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7FBB5" w14:textId="77777777" w:rsidR="00491CEC" w:rsidRPr="0012523B" w:rsidRDefault="00491CEC" w:rsidP="001E201D">
      <w:pPr>
        <w:rPr>
          <w:rFonts w:ascii="Century Gothic" w:hAnsi="Century Gothic" w:cs="Tahoma"/>
          <w:sz w:val="18"/>
          <w:szCs w:val="18"/>
        </w:rPr>
      </w:pPr>
    </w:p>
    <w:p w14:paraId="22D35BBA" w14:textId="77777777" w:rsidR="0012523B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2172A98B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46DEEB19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70EE015C" w14:textId="5DADFA3C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FC7D72">
        <w:rPr>
          <w:rFonts w:ascii="Century Gothic" w:hAnsi="Century Gothic" w:cs="Tahoma"/>
          <w:sz w:val="18"/>
          <w:szCs w:val="18"/>
        </w:rPr>
        <w:t>……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75B71A1C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0C718F66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</w:p>
    <w:p w14:paraId="7B96ECD4" w14:textId="38D87978" w:rsidR="0012523B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</w:t>
      </w:r>
    </w:p>
    <w:p w14:paraId="68088ABB" w14:textId="636012A1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8C1358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ABF22BE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240F6F35" w14:textId="0A4AD47A" w:rsidR="00FC7D72" w:rsidRDefault="0012523B" w:rsidP="00FC7D72">
      <w:pPr>
        <w:rPr>
          <w:rFonts w:ascii="Century Gothic" w:hAnsi="Century Gothic" w:cs="Tahoma"/>
          <w:b/>
          <w:sz w:val="20"/>
          <w:szCs w:val="20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  <w:r w:rsidR="00FC7D72">
        <w:rPr>
          <w:rFonts w:ascii="Century Gothic" w:hAnsi="Century Gothic" w:cs="Tahoma"/>
          <w:sz w:val="18"/>
          <w:szCs w:val="18"/>
        </w:rPr>
        <w:t xml:space="preserve">                                  </w:t>
      </w:r>
    </w:p>
    <w:p w14:paraId="00BF5B83" w14:textId="77777777" w:rsidR="00141B75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 xml:space="preserve">)                                                                                           </w:t>
      </w:r>
    </w:p>
    <w:p w14:paraId="0139EDC6" w14:textId="4585DC15" w:rsidR="00FC7D72" w:rsidRDefault="00141B75" w:rsidP="00FC7D72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FC7D72">
        <w:rPr>
          <w:rFonts w:ascii="Century Gothic" w:hAnsi="Century Gothic" w:cs="Tahoma"/>
          <w:sz w:val="18"/>
          <w:szCs w:val="18"/>
        </w:rPr>
        <w:t xml:space="preserve">  </w:t>
      </w:r>
      <w:r w:rsidR="00FC7D72">
        <w:rPr>
          <w:rFonts w:ascii="Century Gothic" w:hAnsi="Century Gothic" w:cs="Tahoma"/>
          <w:b/>
          <w:sz w:val="20"/>
          <w:szCs w:val="20"/>
        </w:rPr>
        <w:t xml:space="preserve">Powiatowy Urząd Pracy                                                                                                      </w:t>
      </w:r>
    </w:p>
    <w:p w14:paraId="624009DA" w14:textId="3D0EA3EE" w:rsidR="00FC7D72" w:rsidRPr="00B67488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                 w Kamieniu Pomorskim</w:t>
      </w:r>
    </w:p>
    <w:p w14:paraId="56CC12B0" w14:textId="016B515B" w:rsidR="00C365BE" w:rsidRPr="0041493E" w:rsidRDefault="00FC7D72" w:rsidP="0041493E">
      <w:pPr>
        <w:pStyle w:val="Nagwek1"/>
        <w:rPr>
          <w:rFonts w:ascii="Century Gothic" w:hAnsi="Century Gothic" w:cs="Tahoma"/>
          <w:sz w:val="22"/>
          <w:szCs w:val="22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1493E">
        <w:rPr>
          <w:rFonts w:cs="Tahoma"/>
          <w:sz w:val="18"/>
          <w:szCs w:val="18"/>
        </w:rPr>
        <w:br/>
      </w:r>
      <w:r w:rsidR="0041493E" w:rsidRPr="0041493E">
        <w:rPr>
          <w:rFonts w:ascii="Century Gothic" w:hAnsi="Century Gothic" w:cs="Tahoma"/>
          <w:color w:val="auto"/>
          <w:sz w:val="22"/>
          <w:szCs w:val="22"/>
        </w:rPr>
        <w:br/>
      </w:r>
      <w:r w:rsidR="00103067" w:rsidRPr="0041493E">
        <w:rPr>
          <w:rFonts w:ascii="Century Gothic" w:hAnsi="Century Gothic"/>
          <w:color w:val="auto"/>
          <w:sz w:val="22"/>
          <w:szCs w:val="22"/>
        </w:rPr>
        <w:t xml:space="preserve">Wniosek </w:t>
      </w:r>
      <w:r w:rsidR="00F441FD" w:rsidRPr="0041493E">
        <w:rPr>
          <w:rFonts w:ascii="Century Gothic" w:hAnsi="Century Gothic"/>
          <w:color w:val="auto"/>
          <w:sz w:val="22"/>
          <w:szCs w:val="22"/>
        </w:rPr>
        <w:t>o zwrot poniesionych kosztów przejazdu z miejsca zamieszkania i powrotu do miejsca zatrudnienia lub innej pracy zarobkowej</w:t>
      </w:r>
    </w:p>
    <w:p w14:paraId="0E64FEFC" w14:textId="6DF5C114" w:rsidR="001E201D" w:rsidRPr="0012523B" w:rsidRDefault="001E201D" w:rsidP="00C365BE">
      <w:pPr>
        <w:jc w:val="center"/>
        <w:rPr>
          <w:rFonts w:ascii="Century Gothic" w:hAnsi="Century Gothic" w:cs="Tahoma"/>
          <w:sz w:val="18"/>
          <w:szCs w:val="18"/>
        </w:rPr>
      </w:pPr>
    </w:p>
    <w:p w14:paraId="5396B84D" w14:textId="18D810D0" w:rsidR="001E201D" w:rsidRPr="0012523B" w:rsidRDefault="001E201D" w:rsidP="00D91E13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>art. 45 ust. 1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ustawy z dnia 20 kwietnia 2004r. o promocji zatrudnienia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</w:t>
      </w:r>
    </w:p>
    <w:p w14:paraId="579A6D44" w14:textId="77777777" w:rsidR="0009209C" w:rsidRDefault="0009209C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5A8906B4" w:rsidR="001914A5" w:rsidRPr="0012523B" w:rsidRDefault="001E201D" w:rsidP="009F6337">
      <w:pPr>
        <w:spacing w:line="48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Zwracam się z prośbą o zwrot kosztów </w:t>
      </w:r>
      <w:r w:rsidR="00FF0E68">
        <w:rPr>
          <w:rFonts w:ascii="Century Gothic" w:hAnsi="Century Gothic" w:cs="Tahoma"/>
          <w:b/>
          <w:sz w:val="18"/>
          <w:szCs w:val="18"/>
        </w:rPr>
        <w:t>prze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jazdu z miejsca zamieszkania </w:t>
      </w:r>
      <w:r w:rsidR="00455E8B">
        <w:rPr>
          <w:rFonts w:ascii="Century Gothic" w:hAnsi="Century Gothic" w:cs="Tahoma"/>
          <w:b/>
          <w:sz w:val="18"/>
          <w:szCs w:val="18"/>
        </w:rPr>
        <w:t xml:space="preserve">i powrotu </w:t>
      </w:r>
      <w:r w:rsidRPr="0012523B">
        <w:rPr>
          <w:rFonts w:ascii="Century Gothic" w:hAnsi="Century Gothic" w:cs="Tahoma"/>
          <w:b/>
          <w:sz w:val="18"/>
          <w:szCs w:val="18"/>
        </w:rPr>
        <w:t>do mie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 xml:space="preserve">jsca </w:t>
      </w:r>
      <w:r w:rsidR="00455E8B">
        <w:rPr>
          <w:rFonts w:ascii="Century Gothic" w:hAnsi="Century Gothic" w:cs="Tahoma"/>
          <w:b/>
          <w:sz w:val="18"/>
          <w:szCs w:val="18"/>
        </w:rPr>
        <w:t>zatrudnienia</w:t>
      </w:r>
      <w:r w:rsidR="00455E8B" w:rsidRPr="00CB1DF5">
        <w:rPr>
          <w:rFonts w:ascii="Century Gothic" w:hAnsi="Century Gothic" w:cs="Tahoma"/>
          <w:b/>
          <w:i/>
          <w:sz w:val="18"/>
          <w:szCs w:val="18"/>
        </w:rPr>
        <w:t>*</w:t>
      </w:r>
      <w:r w:rsidR="00455E8B">
        <w:rPr>
          <w:rFonts w:ascii="Century Gothic" w:hAnsi="Century Gothic" w:cs="Tahoma"/>
          <w:b/>
          <w:sz w:val="18"/>
          <w:szCs w:val="18"/>
        </w:rPr>
        <w:t>/innej pracy zarobkowej</w:t>
      </w:r>
      <w:r w:rsidR="00455E8B" w:rsidRPr="00CB1DF5">
        <w:rPr>
          <w:rFonts w:ascii="Century Gothic" w:hAnsi="Century Gothic" w:cs="Tahoma"/>
          <w:b/>
          <w:i/>
          <w:sz w:val="18"/>
          <w:szCs w:val="18"/>
        </w:rPr>
        <w:t>*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141B75">
        <w:rPr>
          <w:rFonts w:ascii="Century Gothic" w:hAnsi="Century Gothic" w:cs="Tahoma"/>
          <w:b/>
          <w:sz w:val="18"/>
          <w:szCs w:val="18"/>
        </w:rPr>
        <w:t>2</w:t>
      </w:r>
      <w:r w:rsidR="00337926">
        <w:rPr>
          <w:rFonts w:ascii="Century Gothic" w:hAnsi="Century Gothic" w:cs="Tahoma"/>
          <w:b/>
          <w:sz w:val="18"/>
          <w:szCs w:val="18"/>
        </w:rPr>
        <w:t>4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>r.</w:t>
      </w:r>
      <w:r w:rsidR="009F6337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</w:t>
      </w:r>
      <w:r w:rsidR="009F6337">
        <w:rPr>
          <w:rFonts w:ascii="Century Gothic" w:hAnsi="Century Gothic" w:cs="Tahoma"/>
          <w:b/>
          <w:sz w:val="18"/>
          <w:szCs w:val="18"/>
        </w:rPr>
        <w:t xml:space="preserve"> </w:t>
      </w:r>
      <w:r w:rsidR="009F6337" w:rsidRPr="0012523B">
        <w:rPr>
          <w:rFonts w:ascii="Century Gothic" w:hAnsi="Century Gothic" w:cs="Tahoma"/>
          <w:b/>
          <w:sz w:val="18"/>
          <w:szCs w:val="18"/>
        </w:rPr>
        <w:t>kwocie</w:t>
      </w:r>
      <w:r w:rsidR="009F6337">
        <w:rPr>
          <w:rFonts w:ascii="Century Gothic" w:hAnsi="Century Gothic" w:cs="Tahoma"/>
          <w:b/>
          <w:sz w:val="18"/>
          <w:szCs w:val="18"/>
        </w:rPr>
        <w:t>……………………………….</w:t>
      </w:r>
      <w:r w:rsidR="009F6337" w:rsidRPr="0012523B">
        <w:rPr>
          <w:rFonts w:ascii="Century Gothic" w:hAnsi="Century Gothic" w:cs="Tahoma"/>
          <w:sz w:val="18"/>
          <w:szCs w:val="18"/>
        </w:rPr>
        <w:t xml:space="preserve"> </w:t>
      </w:r>
    </w:p>
    <w:p w14:paraId="0644951A" w14:textId="53546754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F764DB">
        <w:rPr>
          <w:rFonts w:ascii="Century Gothic" w:hAnsi="Century Gothic" w:cs="Calibri"/>
          <w:sz w:val="18"/>
          <w:szCs w:val="18"/>
        </w:rPr>
        <w:t>…………</w:t>
      </w:r>
      <w:r w:rsidR="009F6337">
        <w:rPr>
          <w:rFonts w:ascii="Century Gothic" w:hAnsi="Century Gothic" w:cs="Calibri"/>
          <w:sz w:val="18"/>
          <w:szCs w:val="18"/>
        </w:rPr>
        <w:t>..</w:t>
      </w:r>
      <w:r w:rsidRPr="00B67488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018B880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1F6AC6DE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</w:p>
    <w:p w14:paraId="5E5BE73F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C3495C" w14:textId="47D2C276" w:rsidR="0009209C" w:rsidRPr="003C42C3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 xml:space="preserve">(miejsce </w:t>
      </w:r>
      <w:r w:rsidR="00455E8B">
        <w:rPr>
          <w:rFonts w:ascii="Century Gothic" w:hAnsi="Century Gothic" w:cs="Calibri"/>
          <w:sz w:val="18"/>
          <w:szCs w:val="18"/>
        </w:rPr>
        <w:t>zatrudnienia/innej pracy zarobkowej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0F8D9AEF" w:rsidR="001914A5" w:rsidRPr="00455E8B" w:rsidRDefault="001914A5" w:rsidP="001914A5">
      <w:pPr>
        <w:pStyle w:val="Default"/>
        <w:rPr>
          <w:rFonts w:ascii="Century Gothic" w:hAnsi="Century Gothic" w:cs="Calibri"/>
          <w:bCs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66250B" w:rsidRPr="0012523B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</w:t>
      </w:r>
      <w:r w:rsidR="00455E8B">
        <w:rPr>
          <w:rFonts w:ascii="Century Gothic" w:hAnsi="Century Gothic" w:cs="Calibri"/>
          <w:sz w:val="18"/>
          <w:szCs w:val="18"/>
        </w:rPr>
        <w:t>zatrudnienia</w:t>
      </w:r>
      <w:r w:rsidR="00455E8B" w:rsidRPr="00455E8B">
        <w:rPr>
          <w:rFonts w:ascii="Century Gothic" w:hAnsi="Century Gothic" w:cs="Tahoma"/>
          <w:bCs/>
          <w:i/>
          <w:sz w:val="18"/>
          <w:szCs w:val="18"/>
        </w:rPr>
        <w:t>*</w:t>
      </w:r>
      <w:r w:rsidR="00455E8B">
        <w:rPr>
          <w:rFonts w:ascii="Century Gothic" w:hAnsi="Century Gothic" w:cs="Tahoma"/>
          <w:b/>
          <w:i/>
          <w:sz w:val="18"/>
          <w:szCs w:val="18"/>
        </w:rPr>
        <w:t>/</w:t>
      </w:r>
      <w:r w:rsidR="00455E8B" w:rsidRPr="00455E8B">
        <w:rPr>
          <w:rFonts w:ascii="Century Gothic" w:hAnsi="Century Gothic" w:cs="Tahoma"/>
          <w:bCs/>
          <w:i/>
          <w:sz w:val="18"/>
          <w:szCs w:val="18"/>
        </w:rPr>
        <w:t>innej pracy zarobkowej*</w:t>
      </w:r>
      <w:r w:rsidRPr="00455E8B">
        <w:rPr>
          <w:rFonts w:ascii="Century Gothic" w:hAnsi="Century Gothic" w:cs="Calibri"/>
          <w:bCs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</w:t>
      </w:r>
      <w:proofErr w:type="spellStart"/>
      <w:r w:rsidRPr="0012523B">
        <w:rPr>
          <w:rFonts w:ascii="Century Gothic" w:hAnsi="Century Gothic" w:cs="Calibri"/>
          <w:sz w:val="18"/>
          <w:szCs w:val="18"/>
        </w:rPr>
        <w:t>busem</w:t>
      </w:r>
      <w:proofErr w:type="spellEnd"/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0DB960E3" w:rsidR="001914A5" w:rsidRPr="0012523B" w:rsidRDefault="00FC7D72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64807B51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6A4CD9C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FC7D72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2A460FB0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faktur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FC7D72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5CFB6853" w:rsidR="00EB209F" w:rsidRPr="0012523B" w:rsidRDefault="00302A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/>
      </w:r>
      <w:r w:rsidR="00EB209F" w:rsidRPr="0012523B">
        <w:rPr>
          <w:rFonts w:ascii="Century Gothic" w:hAnsi="Century Gothic" w:cs="Tahoma"/>
          <w:sz w:val="18"/>
          <w:szCs w:val="18"/>
        </w:rPr>
        <w:t xml:space="preserve">Cena  za 1 litr paliwa/gazu - najniższa z </w:t>
      </w:r>
      <w:r w:rsidR="00141B75">
        <w:rPr>
          <w:rFonts w:ascii="Century Gothic" w:hAnsi="Century Gothic" w:cs="Tahoma"/>
          <w:sz w:val="18"/>
          <w:szCs w:val="18"/>
        </w:rPr>
        <w:t>dołączonych</w:t>
      </w:r>
      <w:r w:rsidR="00EB209F" w:rsidRPr="0012523B">
        <w:rPr>
          <w:rFonts w:ascii="Century Gothic" w:hAnsi="Century Gothic" w:cs="Tahoma"/>
          <w:sz w:val="18"/>
          <w:szCs w:val="18"/>
        </w:rPr>
        <w:t xml:space="preserve">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0BB9EC4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C61FA99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</w:t>
      </w:r>
    </w:p>
    <w:p w14:paraId="576F6645" w14:textId="7A81BD46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gaz – do wysokości 9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</w:p>
    <w:p w14:paraId="001A144A" w14:textId="6DC30FD6" w:rsidR="00EB209F" w:rsidRPr="00141B75" w:rsidRDefault="00EB209F" w:rsidP="00141B75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skuter/ motorower – do wysokości 4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  <w:r w:rsidRPr="0012523B">
        <w:rPr>
          <w:rFonts w:ascii="Century Gothic" w:hAnsi="Century Gothic" w:cs="Tahoma"/>
          <w:sz w:val="18"/>
          <w:szCs w:val="18"/>
        </w:rPr>
        <w:br/>
      </w:r>
      <w:r w:rsidRPr="00141B75">
        <w:rPr>
          <w:rFonts w:ascii="Century Gothic" w:hAnsi="Century Gothic" w:cs="Tahoma"/>
          <w:b/>
          <w:sz w:val="18"/>
          <w:szCs w:val="18"/>
        </w:rPr>
        <w:t xml:space="preserve">    </w:t>
      </w:r>
    </w:p>
    <w:p w14:paraId="08016FA9" w14:textId="77777777" w:rsidR="00C365BE" w:rsidRDefault="00C365BE" w:rsidP="00EB209F">
      <w:pPr>
        <w:jc w:val="both"/>
        <w:rPr>
          <w:rFonts w:ascii="Century Gothic" w:hAnsi="Century Gothic" w:cs="Tahoma"/>
          <w:sz w:val="18"/>
          <w:szCs w:val="18"/>
        </w:rPr>
      </w:pPr>
    </w:p>
    <w:p w14:paraId="4388AD9E" w14:textId="77777777" w:rsidR="00C365BE" w:rsidRDefault="00C365BE" w:rsidP="00EB209F">
      <w:pPr>
        <w:jc w:val="both"/>
        <w:rPr>
          <w:rFonts w:ascii="Century Gothic" w:hAnsi="Century Gothic" w:cs="Tahoma"/>
          <w:sz w:val="18"/>
          <w:szCs w:val="18"/>
        </w:rPr>
      </w:pPr>
    </w:p>
    <w:p w14:paraId="6EBA65C0" w14:textId="6E729072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</w:t>
      </w:r>
      <w:r w:rsidR="00F764D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9E0B05">
        <w:rPr>
          <w:rFonts w:ascii="Century Gothic" w:hAnsi="Century Gothic" w:cs="Tahoma"/>
          <w:sz w:val="18"/>
          <w:szCs w:val="18"/>
        </w:rPr>
        <w:t xml:space="preserve">  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="009E0B05">
        <w:rPr>
          <w:rFonts w:ascii="Century Gothic" w:hAnsi="Century Gothic" w:cs="Tahoma"/>
          <w:sz w:val="18"/>
          <w:szCs w:val="18"/>
        </w:rPr>
        <w:t>x ……………………… =</w:t>
      </w:r>
      <w:r w:rsidRPr="0012523B">
        <w:rPr>
          <w:rFonts w:ascii="Century Gothic" w:hAnsi="Century Gothic" w:cs="Tahoma"/>
          <w:sz w:val="18"/>
          <w:szCs w:val="18"/>
        </w:rPr>
        <w:t>………………………</w:t>
      </w:r>
      <w:r w:rsidR="0012523B">
        <w:rPr>
          <w:rFonts w:ascii="Century Gothic" w:hAnsi="Century Gothic" w:cs="Tahoma"/>
          <w:sz w:val="18"/>
          <w:szCs w:val="18"/>
        </w:rPr>
        <w:t>…</w:t>
      </w:r>
    </w:p>
    <w:p w14:paraId="255D4EC2" w14:textId="48DEDB5B" w:rsidR="0012523B" w:rsidRPr="00C365BE" w:rsidRDefault="00EB209F" w:rsidP="00C365BE">
      <w:p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  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(zużycie paliwa</w:t>
      </w:r>
      <w:r w:rsidR="00C365BE">
        <w:rPr>
          <w:rFonts w:ascii="Century Gothic" w:hAnsi="Century Gothic" w:cs="Tahoma"/>
          <w:sz w:val="18"/>
          <w:szCs w:val="18"/>
        </w:rPr>
        <w:t>)</w:t>
      </w:r>
      <w:r w:rsidRPr="0012523B">
        <w:rPr>
          <w:rFonts w:ascii="Century Gothic" w:hAnsi="Century Gothic" w:cs="Tahoma"/>
          <w:sz w:val="18"/>
          <w:szCs w:val="18"/>
        </w:rPr>
        <w:t xml:space="preserve"> </w:t>
      </w:r>
      <w:r w:rsidR="00C365BE">
        <w:rPr>
          <w:rFonts w:ascii="Century Gothic" w:hAnsi="Century Gothic" w:cs="Tahoma"/>
          <w:sz w:val="18"/>
          <w:szCs w:val="18"/>
        </w:rPr>
        <w:t xml:space="preserve"> 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C365BE">
        <w:rPr>
          <w:rFonts w:ascii="Century Gothic" w:hAnsi="Century Gothic" w:cs="Tahoma"/>
          <w:sz w:val="18"/>
          <w:szCs w:val="18"/>
        </w:rPr>
        <w:t xml:space="preserve">najniższa </w:t>
      </w:r>
      <w:r w:rsidRPr="0012523B">
        <w:rPr>
          <w:rFonts w:ascii="Century Gothic" w:hAnsi="Century Gothic" w:cs="Tahoma"/>
          <w:sz w:val="18"/>
          <w:szCs w:val="18"/>
        </w:rPr>
        <w:t>cena</w:t>
      </w:r>
      <w:r w:rsidR="00C365BE">
        <w:rPr>
          <w:rFonts w:ascii="Century Gothic" w:hAnsi="Century Gothic" w:cs="Tahoma"/>
          <w:sz w:val="18"/>
          <w:szCs w:val="18"/>
        </w:rPr>
        <w:t xml:space="preserve">      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141B75">
        <w:rPr>
          <w:rFonts w:ascii="Century Gothic" w:hAnsi="Century Gothic" w:cs="Tahoma"/>
          <w:sz w:val="18"/>
          <w:szCs w:val="18"/>
        </w:rPr>
        <w:t xml:space="preserve">poniesione </w:t>
      </w:r>
      <w:r w:rsidRPr="0012523B">
        <w:rPr>
          <w:rFonts w:ascii="Century Gothic" w:hAnsi="Century Gothic" w:cs="Tahoma"/>
          <w:sz w:val="18"/>
          <w:szCs w:val="18"/>
        </w:rPr>
        <w:t xml:space="preserve">koszty </w:t>
      </w:r>
      <w:r w:rsidR="00C365BE">
        <w:rPr>
          <w:rFonts w:ascii="Century Gothic" w:hAnsi="Century Gothic" w:cs="Calibri"/>
          <w:sz w:val="18"/>
          <w:szCs w:val="18"/>
        </w:rPr>
        <w:t>o</w:t>
      </w:r>
      <w:r w:rsidR="00CB6E97">
        <w:rPr>
          <w:rFonts w:ascii="Century Gothic" w:hAnsi="Century Gothic" w:cs="Calibri"/>
          <w:sz w:val="18"/>
          <w:szCs w:val="18"/>
        </w:rPr>
        <w:t>becności</w:t>
      </w:r>
      <w:r w:rsidR="00C365BE">
        <w:rPr>
          <w:rFonts w:ascii="Century Gothic" w:hAnsi="Century Gothic" w:cs="Calibri"/>
          <w:sz w:val="18"/>
          <w:szCs w:val="18"/>
        </w:rPr>
        <w:t xml:space="preserve"> w pracy</w:t>
      </w:r>
      <w:r w:rsidR="00CB6E97">
        <w:rPr>
          <w:rFonts w:ascii="Century Gothic" w:hAnsi="Century Gothic" w:cs="Calibri"/>
          <w:sz w:val="18"/>
          <w:szCs w:val="18"/>
        </w:rPr>
        <w:t>)</w:t>
      </w:r>
      <w:r w:rsidR="00C365BE">
        <w:rPr>
          <w:rFonts w:ascii="Century Gothic" w:hAnsi="Century Gothic" w:cs="Calibri"/>
          <w:sz w:val="18"/>
          <w:szCs w:val="18"/>
        </w:rPr>
        <w:t xml:space="preserve">  </w:t>
      </w:r>
      <w:r w:rsidR="0012523B">
        <w:rPr>
          <w:rFonts w:ascii="Century Gothic" w:hAnsi="Century Gothic" w:cs="Calibri"/>
          <w:sz w:val="18"/>
          <w:szCs w:val="18"/>
        </w:rPr>
        <w:t xml:space="preserve"> </w:t>
      </w:r>
      <w:r w:rsidR="0012523B" w:rsidRPr="0012523B">
        <w:rPr>
          <w:rFonts w:ascii="Century Gothic" w:hAnsi="Century Gothic" w:cs="Tahoma"/>
          <w:sz w:val="18"/>
          <w:szCs w:val="18"/>
        </w:rPr>
        <w:t>w dwie strony)</w:t>
      </w:r>
      <w:r w:rsidR="00C365BE">
        <w:rPr>
          <w:rFonts w:ascii="Century Gothic" w:hAnsi="Century Gothic" w:cs="Tahoma"/>
          <w:sz w:val="18"/>
          <w:szCs w:val="18"/>
        </w:rPr>
        <w:t xml:space="preserve">                                               za 1 litr paliwa)            dojazdu)   </w:t>
      </w:r>
      <w:r w:rsidR="0012523B" w:rsidRPr="0012523B">
        <w:rPr>
          <w:rFonts w:ascii="Century Gothic" w:hAnsi="Century Gothic" w:cs="Tahoma"/>
          <w:sz w:val="18"/>
          <w:szCs w:val="18"/>
        </w:rPr>
        <w:tab/>
      </w:r>
      <w:r w:rsid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</w:p>
    <w:p w14:paraId="1E79846A" w14:textId="353114AC" w:rsidR="00491CEC" w:rsidRDefault="00C365BE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649BF0B3" w14:textId="4D6DE303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BAAB7B8" w14:textId="63C9FEAC" w:rsidR="00455E8B" w:rsidRDefault="00C365BE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B964DBC" w14:textId="7030E030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E1588CD" w14:textId="3B2DE196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6A340B69" w14:textId="69A6A5C4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39323C40" w14:textId="77777777" w:rsidR="00455E8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4D31F2" w14:textId="77777777" w:rsid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1ABF7D59" w14:textId="77777777" w:rsid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</w:p>
    <w:p w14:paraId="555B8337" w14:textId="5CCA2132" w:rsidR="00455E8B" w:rsidRPr="00455E8B" w:rsidRDefault="00455E8B" w:rsidP="00455E8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  <w:r>
        <w:rPr>
          <w:rFonts w:ascii="Century Gothic" w:hAnsi="Century Gothic" w:cs="Calibri"/>
          <w:b/>
          <w:bCs/>
          <w:sz w:val="18"/>
          <w:szCs w:val="18"/>
        </w:rPr>
        <w:t xml:space="preserve">Jednocześnie oświadczam, że </w:t>
      </w:r>
      <w:r w:rsidR="00C71EE3">
        <w:rPr>
          <w:rFonts w:ascii="Century Gothic" w:hAnsi="Century Gothic" w:cs="Calibri"/>
          <w:b/>
          <w:bCs/>
          <w:sz w:val="18"/>
          <w:szCs w:val="18"/>
        </w:rPr>
        <w:t>za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="00C71EE3">
        <w:rPr>
          <w:rFonts w:ascii="Century Gothic" w:hAnsi="Century Gothic" w:cs="Calibri"/>
          <w:b/>
          <w:bCs/>
          <w:sz w:val="18"/>
          <w:szCs w:val="18"/>
        </w:rPr>
        <w:t xml:space="preserve">rozliczany </w:t>
      </w:r>
      <w:r>
        <w:rPr>
          <w:rFonts w:ascii="Century Gothic" w:hAnsi="Century Gothic" w:cs="Calibri"/>
          <w:b/>
          <w:bCs/>
          <w:sz w:val="18"/>
          <w:szCs w:val="18"/>
        </w:rPr>
        <w:t>miesiąc</w:t>
      </w:r>
      <w:r w:rsidR="00C71EE3">
        <w:rPr>
          <w:rFonts w:ascii="Century Gothic" w:hAnsi="Century Gothic" w:cs="Calibri"/>
          <w:b/>
          <w:bCs/>
          <w:sz w:val="18"/>
          <w:szCs w:val="18"/>
        </w:rPr>
        <w:t>, tj.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……………………………………….. 202</w:t>
      </w:r>
      <w:r w:rsidR="00FC209C">
        <w:rPr>
          <w:rFonts w:ascii="Century Gothic" w:hAnsi="Century Gothic" w:cs="Calibri"/>
          <w:b/>
          <w:bCs/>
          <w:sz w:val="18"/>
          <w:szCs w:val="18"/>
        </w:rPr>
        <w:t>4</w:t>
      </w:r>
      <w:r>
        <w:rPr>
          <w:rFonts w:ascii="Century Gothic" w:hAnsi="Century Gothic" w:cs="Calibri"/>
          <w:b/>
          <w:bCs/>
          <w:sz w:val="18"/>
          <w:szCs w:val="18"/>
        </w:rPr>
        <w:t>r. uzyskałem/</w:t>
      </w:r>
      <w:proofErr w:type="spellStart"/>
      <w:r>
        <w:rPr>
          <w:rFonts w:ascii="Century Gothic" w:hAnsi="Century Gothic" w:cs="Calibri"/>
          <w:b/>
          <w:bCs/>
          <w:sz w:val="18"/>
          <w:szCs w:val="18"/>
        </w:rPr>
        <w:t>am</w:t>
      </w:r>
      <w:proofErr w:type="spellEnd"/>
      <w:r>
        <w:rPr>
          <w:rFonts w:ascii="Century Gothic" w:hAnsi="Century Gothic" w:cs="Calibri"/>
          <w:b/>
          <w:bCs/>
          <w:sz w:val="18"/>
          <w:szCs w:val="18"/>
        </w:rPr>
        <w:t xml:space="preserve"> wynagrodzenie lub inny przychód w wysokości</w:t>
      </w:r>
      <w:r w:rsidR="00C71EE3">
        <w:rPr>
          <w:rFonts w:ascii="Century Gothic" w:hAnsi="Century Gothic" w:cs="Calibri"/>
          <w:b/>
          <w:bCs/>
          <w:sz w:val="18"/>
          <w:szCs w:val="18"/>
        </w:rPr>
        <w:t xml:space="preserve"> (brutto)</w:t>
      </w:r>
      <w:r>
        <w:rPr>
          <w:rFonts w:ascii="Century Gothic" w:hAnsi="Century Gothic" w:cs="Calibri"/>
          <w:b/>
          <w:bCs/>
          <w:sz w:val="18"/>
          <w:szCs w:val="18"/>
        </w:rPr>
        <w:t xml:space="preserve"> …………………………………..</w:t>
      </w:r>
    </w:p>
    <w:p w14:paraId="1E4D895C" w14:textId="0E51B671" w:rsid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6FD0C29F" w14:textId="77777777" w:rsidR="00455E8B" w:rsidRPr="0012523B" w:rsidRDefault="00455E8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CACDE71" w14:textId="25C40110" w:rsidR="00D456A2" w:rsidRPr="00302A9F" w:rsidRDefault="0012523B" w:rsidP="00302A9F">
      <w:pPr>
        <w:jc w:val="both"/>
        <w:rPr>
          <w:rFonts w:ascii="Century Gothic" w:hAnsi="Century Gothic" w:cs="Tahoma"/>
          <w:sz w:val="16"/>
          <w:szCs w:val="16"/>
        </w:rPr>
      </w:pPr>
      <w:r w:rsidRPr="00D456A2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3F5456">
        <w:rPr>
          <w:rFonts w:ascii="Century Gothic" w:hAnsi="Century Gothic" w:cs="Tahoma"/>
          <w:sz w:val="16"/>
          <w:szCs w:val="16"/>
        </w:rPr>
        <w:t xml:space="preserve"> </w:t>
      </w:r>
      <w:r w:rsidRPr="00D456A2">
        <w:rPr>
          <w:rFonts w:ascii="Century Gothic" w:hAnsi="Century Gothic" w:cs="Tahoma"/>
          <w:sz w:val="16"/>
          <w:szCs w:val="16"/>
        </w:rPr>
        <w:t xml:space="preserve">lub innym postępowaniu prowadzonym na podstawie ustawy, zeznaje nieprawdę lub zataja prawdę, podlega karze pozbawienia wolności </w:t>
      </w:r>
      <w:r w:rsidR="00FC7D72" w:rsidRPr="00D456A2">
        <w:rPr>
          <w:rFonts w:ascii="Century Gothic" w:hAnsi="Century Gothic" w:cs="Tahoma"/>
          <w:sz w:val="16"/>
          <w:szCs w:val="16"/>
        </w:rPr>
        <w:t>od 6 miesięcy do lat 8</w:t>
      </w:r>
      <w:r w:rsidRPr="00D456A2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7FCDF69B" w14:textId="46C7D578" w:rsidR="00455E8B" w:rsidRPr="00EB5BCA" w:rsidRDefault="0012523B" w:rsidP="0009209C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6"/>
          <w:szCs w:val="16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</w:p>
    <w:p w14:paraId="6C030CB9" w14:textId="54774CE6" w:rsidR="00455E8B" w:rsidRDefault="0009209C" w:rsidP="0009209C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>
        <w:rPr>
          <w:rFonts w:ascii="Century Gothic" w:hAnsi="Century Gothic" w:cs="Tahoma"/>
          <w:b/>
          <w:i/>
          <w:sz w:val="18"/>
          <w:szCs w:val="18"/>
        </w:rPr>
        <w:t xml:space="preserve">  </w:t>
      </w:r>
    </w:p>
    <w:p w14:paraId="4C0C035A" w14:textId="3DF20DA9" w:rsidR="00455E8B" w:rsidRPr="00C365BE" w:rsidRDefault="00455E8B" w:rsidP="00EB5BCA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C365BE">
        <w:rPr>
          <w:rFonts w:ascii="Century Gothic" w:hAnsi="Century Gothic" w:cs="Tahoma"/>
          <w:b/>
          <w:i/>
          <w:iCs/>
          <w:sz w:val="16"/>
          <w:szCs w:val="16"/>
        </w:rPr>
        <w:t xml:space="preserve">przychody –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oznacza to przychody z innego tytułu niż zatrudnienie, inna praca zarobkowa, działalność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gospodarcza, zasiłek lub inne świadczenie wypłacane z Funduszu Pracy, podlegające opodatkowaniu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 xml:space="preserve">na podstawie przepisów </w:t>
      </w:r>
      <w:r w:rsidR="00EB5BCA" w:rsidRPr="00C365BE">
        <w:rPr>
          <w:rFonts w:ascii="Century Gothic" w:hAnsi="Century Gothic" w:cs="Tahoma"/>
          <w:i/>
          <w:iCs/>
          <w:sz w:val="16"/>
          <w:szCs w:val="16"/>
        </w:rPr>
        <w:t xml:space="preserve">         </w:t>
      </w:r>
      <w:r w:rsidRPr="00C365BE">
        <w:rPr>
          <w:rFonts w:ascii="Century Gothic" w:hAnsi="Century Gothic" w:cs="Tahoma"/>
          <w:i/>
          <w:iCs/>
          <w:sz w:val="16"/>
          <w:szCs w:val="16"/>
        </w:rPr>
        <w:t>o podatku dochodowym od osób fizycz</w:t>
      </w:r>
      <w:r w:rsidRPr="00C365BE">
        <w:rPr>
          <w:rFonts w:ascii="Tahoma" w:hAnsi="Tahoma" w:cs="Tahoma"/>
          <w:i/>
          <w:iCs/>
          <w:sz w:val="16"/>
          <w:szCs w:val="16"/>
        </w:rPr>
        <w:t>nych</w:t>
      </w:r>
    </w:p>
    <w:p w14:paraId="155A5EEA" w14:textId="46F7FAD1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325E0C87" w14:textId="5D136065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24701368" w14:textId="77777777" w:rsidR="00455E8B" w:rsidRDefault="00455E8B" w:rsidP="00455E8B">
      <w:pPr>
        <w:rPr>
          <w:rFonts w:ascii="Tahoma" w:hAnsi="Tahoma" w:cs="Tahoma"/>
          <w:sz w:val="16"/>
          <w:szCs w:val="16"/>
        </w:rPr>
      </w:pPr>
    </w:p>
    <w:p w14:paraId="7D2D6C39" w14:textId="3F8CC2C5" w:rsidR="0009209C" w:rsidRPr="00CB1DF5" w:rsidRDefault="0009209C" w:rsidP="0009209C">
      <w:pPr>
        <w:tabs>
          <w:tab w:val="left" w:pos="747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</w:t>
      </w:r>
      <w:r w:rsidR="00EB5BCA"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</w:t>
      </w:r>
      <w:r w:rsidRPr="0012523B">
        <w:rPr>
          <w:rFonts w:ascii="Century Gothic" w:hAnsi="Century Gothic" w:cs="Tahoma"/>
          <w:sz w:val="18"/>
          <w:szCs w:val="18"/>
        </w:rPr>
        <w:t>………………………………………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4132982B" w14:textId="500ED6D6" w:rsidR="0012523B" w:rsidRDefault="0012523B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="00CB1DF5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09209C">
        <w:rPr>
          <w:rFonts w:ascii="Century Gothic" w:hAnsi="Century Gothic" w:cs="Tahoma"/>
          <w:sz w:val="18"/>
          <w:szCs w:val="18"/>
        </w:rPr>
        <w:t xml:space="preserve">       (czytelny podpis wnioskodawcy)</w:t>
      </w:r>
    </w:p>
    <w:p w14:paraId="2761032B" w14:textId="7B554770" w:rsidR="00CB1DF5" w:rsidRDefault="00FF0E68" w:rsidP="00C365BE">
      <w:pPr>
        <w:tabs>
          <w:tab w:val="left" w:pos="7260"/>
        </w:tabs>
        <w:rPr>
          <w:rFonts w:ascii="Century Gothic" w:hAnsi="Century Gothic" w:cs="Tahoma"/>
          <w:bCs/>
          <w:sz w:val="18"/>
          <w:szCs w:val="18"/>
        </w:rPr>
      </w:pPr>
      <w:r w:rsidRPr="00EB5BCA">
        <w:rPr>
          <w:rFonts w:ascii="Century Gothic" w:hAnsi="Century Gothic" w:cs="Tahoma"/>
          <w:b/>
          <w:i/>
          <w:sz w:val="16"/>
          <w:szCs w:val="16"/>
        </w:rPr>
        <w:t xml:space="preserve">* odpowiednie zaznaczyć        </w:t>
      </w:r>
    </w:p>
    <w:p w14:paraId="5E4478FD" w14:textId="02EB0555" w:rsidR="00CB1DF5" w:rsidRDefault="0012523B" w:rsidP="00EB5BCA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0A4E2A1A" w14:textId="566CB42D" w:rsidR="00CB1DF5" w:rsidRPr="00103067" w:rsidRDefault="00103067" w:rsidP="00CB1DF5">
      <w:pPr>
        <w:spacing w:line="360" w:lineRule="auto"/>
        <w:rPr>
          <w:rFonts w:ascii="Century Gothic" w:hAnsi="Century Gothic" w:cs="Tahoma"/>
          <w:b/>
          <w:sz w:val="20"/>
          <w:szCs w:val="18"/>
        </w:rPr>
      </w:pPr>
      <w:r w:rsidRPr="00103067">
        <w:rPr>
          <w:rFonts w:ascii="Century Gothic" w:hAnsi="Century Gothic" w:cs="Tahoma"/>
          <w:b/>
          <w:sz w:val="20"/>
          <w:szCs w:val="18"/>
        </w:rPr>
        <w:t>Załączniki:</w:t>
      </w:r>
    </w:p>
    <w:p w14:paraId="73B1E6FB" w14:textId="45EAC1F9" w:rsidR="00CB1DF5" w:rsidRPr="0012523B" w:rsidRDefault="00CB1DF5" w:rsidP="00103067">
      <w:pPr>
        <w:tabs>
          <w:tab w:val="left" w:pos="747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  <w:r w:rsidR="00103067">
        <w:rPr>
          <w:rFonts w:ascii="Century Gothic" w:hAnsi="Century Gothic" w:cs="Tahoma"/>
          <w:b/>
          <w:sz w:val="18"/>
          <w:szCs w:val="18"/>
        </w:rPr>
        <w:br/>
      </w:r>
    </w:p>
    <w:p w14:paraId="0AF72C97" w14:textId="41503AF1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</w:t>
      </w:r>
      <w:r w:rsidR="00C71EE3">
        <w:rPr>
          <w:rFonts w:ascii="Century Gothic" w:hAnsi="Century Gothic" w:cs="Tahoma"/>
          <w:sz w:val="18"/>
          <w:szCs w:val="18"/>
        </w:rPr>
        <w:t xml:space="preserve">/zaświadczenie wystawione przez </w:t>
      </w:r>
      <w:r w:rsidR="00C365BE">
        <w:rPr>
          <w:rFonts w:ascii="Century Gothic" w:hAnsi="Century Gothic" w:cs="Tahoma"/>
          <w:sz w:val="18"/>
          <w:szCs w:val="18"/>
        </w:rPr>
        <w:t>usług</w:t>
      </w:r>
      <w:r w:rsidR="00C71EE3">
        <w:rPr>
          <w:rFonts w:ascii="Century Gothic" w:hAnsi="Century Gothic" w:cs="Tahoma"/>
          <w:sz w:val="18"/>
          <w:szCs w:val="18"/>
        </w:rPr>
        <w:t>odawcę o ilości przepracowanych dni w miesiącu za który składany jest wniosek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477644A4" w14:textId="699643A9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Bilet miesięczny/bilety jednorazowe/faktur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>-rachun</w:t>
      </w:r>
      <w:r w:rsidR="00F764DB">
        <w:rPr>
          <w:rFonts w:ascii="Century Gothic" w:hAnsi="Century Gothic" w:cs="Tahoma"/>
          <w:sz w:val="18"/>
          <w:szCs w:val="18"/>
        </w:rPr>
        <w:t>ki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00229463" w:rsidR="00CB1DF5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W przypadku dojazdu </w:t>
      </w:r>
      <w:r w:rsidR="003F5456">
        <w:rPr>
          <w:rFonts w:ascii="Century Gothic" w:hAnsi="Century Gothic" w:cs="Tahoma"/>
          <w:b/>
          <w:sz w:val="18"/>
          <w:szCs w:val="18"/>
        </w:rPr>
        <w:t>własnym środkiem transportu:</w:t>
      </w:r>
    </w:p>
    <w:p w14:paraId="23491657" w14:textId="77777777" w:rsidR="00103067" w:rsidRPr="0012523B" w:rsidRDefault="00103067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60702D6B" w14:textId="260C5318" w:rsidR="00C71EE3" w:rsidRPr="00103067" w:rsidRDefault="00C71EE3" w:rsidP="00103067">
      <w:pPr>
        <w:pStyle w:val="Akapitzlist"/>
        <w:numPr>
          <w:ilvl w:val="0"/>
          <w:numId w:val="13"/>
        </w:numPr>
        <w:rPr>
          <w:rFonts w:ascii="Century Gothic" w:hAnsi="Century Gothic" w:cstheme="minorHAnsi"/>
          <w:sz w:val="18"/>
          <w:szCs w:val="18"/>
        </w:rPr>
      </w:pPr>
      <w:r w:rsidRPr="00103067">
        <w:rPr>
          <w:rFonts w:ascii="Century Gothic" w:hAnsi="Century Gothic" w:cstheme="minorHAnsi"/>
          <w:sz w:val="18"/>
          <w:szCs w:val="18"/>
        </w:rPr>
        <w:t>Lista obecności potwierdzona za zgodność z oryginałem/</w:t>
      </w:r>
      <w:r w:rsidR="00103067" w:rsidRPr="00103067">
        <w:rPr>
          <w:rFonts w:ascii="Century Gothic" w:hAnsi="Century Gothic" w:cstheme="minorHAnsi"/>
          <w:sz w:val="18"/>
          <w:szCs w:val="18"/>
        </w:rPr>
        <w:t xml:space="preserve">zaświadczenie wystawione przez </w:t>
      </w:r>
      <w:r w:rsidR="00261C87" w:rsidRPr="00103067">
        <w:rPr>
          <w:rFonts w:ascii="Century Gothic" w:hAnsi="Century Gothic" w:cstheme="minorHAnsi"/>
          <w:sz w:val="18"/>
          <w:szCs w:val="18"/>
        </w:rPr>
        <w:t>usług</w:t>
      </w:r>
      <w:r w:rsidRPr="00103067">
        <w:rPr>
          <w:rFonts w:ascii="Century Gothic" w:hAnsi="Century Gothic" w:cstheme="minorHAnsi"/>
          <w:sz w:val="18"/>
          <w:szCs w:val="18"/>
        </w:rPr>
        <w:t>odawcę o ilości przepracowanych dni w miesiącu za który składany jest wniosek.</w:t>
      </w:r>
    </w:p>
    <w:p w14:paraId="43619F73" w14:textId="36D4B0DB" w:rsidR="00CB1DF5" w:rsidRPr="00302A9F" w:rsidRDefault="00CB1DF5" w:rsidP="00302A9F">
      <w:pPr>
        <w:pStyle w:val="Akapitzlist"/>
        <w:numPr>
          <w:ilvl w:val="0"/>
          <w:numId w:val="13"/>
        </w:numPr>
        <w:rPr>
          <w:rFonts w:ascii="Century Gothic" w:hAnsi="Century Gothic" w:cstheme="minorHAnsi"/>
          <w:sz w:val="18"/>
          <w:szCs w:val="18"/>
        </w:rPr>
      </w:pPr>
      <w:r w:rsidRPr="00103067">
        <w:rPr>
          <w:rFonts w:ascii="Century Gothic" w:hAnsi="Century Gothic" w:cstheme="minorHAnsi"/>
          <w:sz w:val="18"/>
          <w:szCs w:val="18"/>
        </w:rPr>
        <w:t>Faktur</w:t>
      </w:r>
      <w:r w:rsidR="00F764DB" w:rsidRPr="00103067">
        <w:rPr>
          <w:rFonts w:ascii="Century Gothic" w:hAnsi="Century Gothic" w:cstheme="minorHAnsi"/>
          <w:sz w:val="18"/>
          <w:szCs w:val="18"/>
        </w:rPr>
        <w:t>y</w:t>
      </w:r>
      <w:r w:rsidRPr="00103067">
        <w:rPr>
          <w:rFonts w:ascii="Century Gothic" w:hAnsi="Century Gothic" w:cstheme="minorHAnsi"/>
          <w:sz w:val="18"/>
          <w:szCs w:val="18"/>
        </w:rPr>
        <w:t xml:space="preserve"> imienn</w:t>
      </w:r>
      <w:r w:rsidR="00F764DB" w:rsidRPr="00103067">
        <w:rPr>
          <w:rFonts w:ascii="Century Gothic" w:hAnsi="Century Gothic" w:cstheme="minorHAnsi"/>
          <w:sz w:val="18"/>
          <w:szCs w:val="18"/>
        </w:rPr>
        <w:t>e</w:t>
      </w:r>
      <w:r w:rsidRPr="00103067">
        <w:rPr>
          <w:rFonts w:ascii="Century Gothic" w:hAnsi="Century Gothic" w:cstheme="minorHAnsi"/>
          <w:sz w:val="18"/>
          <w:szCs w:val="18"/>
        </w:rPr>
        <w:t xml:space="preserve"> za paliwo/gaz.</w:t>
      </w:r>
    </w:p>
    <w:p w14:paraId="6B6994A2" w14:textId="77777777" w:rsidR="00302A9F" w:rsidRDefault="00302A9F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</w:p>
    <w:p w14:paraId="132ED94B" w14:textId="6B6A77AA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C43D4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</w:t>
      </w:r>
      <w:r w:rsidR="00FF0E68">
        <w:rPr>
          <w:rFonts w:ascii="Century Gothic" w:hAnsi="Century Gothic" w:cs="Tahoma"/>
          <w:b/>
          <w:sz w:val="18"/>
          <w:szCs w:val="18"/>
        </w:rPr>
        <w:t>prze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jazdu </w:t>
      </w:r>
      <w:r w:rsidR="00FF0E68">
        <w:rPr>
          <w:rFonts w:ascii="Century Gothic" w:hAnsi="Century Gothic" w:cs="Tahoma"/>
          <w:b/>
          <w:sz w:val="18"/>
          <w:szCs w:val="18"/>
        </w:rPr>
        <w:t xml:space="preserve">z miejsca zamieszkania i powrotu </w:t>
      </w:r>
      <w:r w:rsidR="00C71EE3">
        <w:rPr>
          <w:rFonts w:ascii="Century Gothic" w:hAnsi="Century Gothic" w:cs="Tahoma"/>
          <w:b/>
          <w:sz w:val="18"/>
          <w:szCs w:val="18"/>
        </w:rPr>
        <w:t>do miejsca zatrudnienia lub innej pracy zarobkowej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należy </w:t>
      </w:r>
      <w:r w:rsidR="00FF0E68">
        <w:rPr>
          <w:rFonts w:ascii="Century Gothic" w:hAnsi="Century Gothic" w:cs="Tahoma"/>
          <w:b/>
          <w:sz w:val="18"/>
          <w:szCs w:val="18"/>
        </w:rPr>
        <w:t>złożyć</w:t>
      </w:r>
      <w:r w:rsidR="008C1A60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do </w:t>
      </w:r>
      <w:r w:rsidR="00EB5BCA">
        <w:rPr>
          <w:rFonts w:ascii="Century Gothic" w:hAnsi="Century Gothic" w:cs="Tahoma"/>
          <w:b/>
          <w:sz w:val="18"/>
          <w:szCs w:val="18"/>
        </w:rPr>
        <w:t>1</w:t>
      </w:r>
      <w:r w:rsidR="00126C8B">
        <w:rPr>
          <w:rFonts w:ascii="Century Gothic" w:hAnsi="Century Gothic" w:cs="Tahoma"/>
          <w:b/>
          <w:sz w:val="18"/>
          <w:szCs w:val="18"/>
        </w:rPr>
        <w:t>5</w:t>
      </w:r>
      <w:r w:rsidR="00302A9F">
        <w:rPr>
          <w:rFonts w:ascii="Century Gothic" w:hAnsi="Century Gothic" w:cs="Tahoma"/>
          <w:b/>
          <w:sz w:val="18"/>
          <w:szCs w:val="18"/>
        </w:rPr>
        <w:t>.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dnia kalendarzowego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FC7D72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1891A06C" w14:textId="77777777" w:rsidR="00302A9F" w:rsidRDefault="00302A9F" w:rsidP="003F7BC5">
      <w:pPr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2F7D30C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70C5930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6A6E8C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C3D2E21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421F69ED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4A2F7CF1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AD90D35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3DC7410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0B5D3A12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1289771E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3EAB84AD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550DC553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0C57F140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4CECD8A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CAFDDD5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71DDFEC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C8426A8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24CBD95E" w14:textId="77777777" w:rsidR="004D68AC" w:rsidRDefault="004D68AC" w:rsidP="004D68AC">
      <w:pPr>
        <w:rPr>
          <w:rFonts w:ascii="Century Gothic" w:hAnsi="Century Gothic"/>
          <w:b/>
          <w:sz w:val="20"/>
          <w:szCs w:val="20"/>
        </w:rPr>
      </w:pPr>
    </w:p>
    <w:p w14:paraId="676A647B" w14:textId="77777777" w:rsidR="00DC33A0" w:rsidRDefault="00DC33A0" w:rsidP="004D68AC">
      <w:pPr>
        <w:rPr>
          <w:rFonts w:ascii="Century Gothic" w:hAnsi="Century Gothic"/>
          <w:b/>
          <w:sz w:val="20"/>
          <w:szCs w:val="20"/>
        </w:rPr>
      </w:pPr>
    </w:p>
    <w:p w14:paraId="014C6BD1" w14:textId="77777777" w:rsidR="009F6337" w:rsidRDefault="009F6337" w:rsidP="004D68A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1E389CED" w14:textId="32683236" w:rsidR="004377F1" w:rsidRPr="004D68AC" w:rsidRDefault="004377F1" w:rsidP="004D68AC">
      <w:pPr>
        <w:rPr>
          <w:rFonts w:ascii="Century Gothic" w:hAnsi="Century Gothic"/>
          <w:b/>
          <w:bCs/>
          <w:sz w:val="18"/>
          <w:szCs w:val="18"/>
        </w:rPr>
      </w:pPr>
    </w:p>
    <w:sectPr w:rsidR="004377F1" w:rsidRPr="004D68AC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504C9"/>
    <w:multiLevelType w:val="hybridMultilevel"/>
    <w:tmpl w:val="A9665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AF1"/>
    <w:multiLevelType w:val="hybridMultilevel"/>
    <w:tmpl w:val="DFC89E24"/>
    <w:lvl w:ilvl="0" w:tplc="6E6ED214">
      <w:start w:val="1"/>
      <w:numFmt w:val="decimal"/>
      <w:lvlText w:val="%1"/>
      <w:lvlJc w:val="left"/>
      <w:pPr>
        <w:ind w:left="1724" w:hanging="360"/>
      </w:pPr>
      <w:rPr>
        <w:rFonts w:ascii="Century Gothic" w:eastAsia="Times New Roman" w:hAnsi="Century Gothic" w:cs="Tahoma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28AC"/>
    <w:multiLevelType w:val="hybridMultilevel"/>
    <w:tmpl w:val="8F180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09B8"/>
    <w:multiLevelType w:val="hybridMultilevel"/>
    <w:tmpl w:val="0BFA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2527"/>
    <w:multiLevelType w:val="hybridMultilevel"/>
    <w:tmpl w:val="AD9495FC"/>
    <w:lvl w:ilvl="0" w:tplc="FFFFFFFF">
      <w:start w:val="1"/>
      <w:numFmt w:val="decimal"/>
      <w:lvlText w:val="%1."/>
      <w:lvlJc w:val="left"/>
      <w:pPr>
        <w:ind w:left="1724" w:hanging="360"/>
      </w:pPr>
      <w:rPr>
        <w:rFonts w:ascii="Century Gothic" w:eastAsia="Times New Roman" w:hAnsi="Century Gothic" w:cs="Tahoma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340004">
    <w:abstractNumId w:val="9"/>
  </w:num>
  <w:num w:numId="2" w16cid:durableId="174196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843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597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07393">
    <w:abstractNumId w:val="11"/>
  </w:num>
  <w:num w:numId="6" w16cid:durableId="649750015">
    <w:abstractNumId w:val="2"/>
  </w:num>
  <w:num w:numId="7" w16cid:durableId="19162793">
    <w:abstractNumId w:val="6"/>
  </w:num>
  <w:num w:numId="8" w16cid:durableId="5598071">
    <w:abstractNumId w:val="12"/>
  </w:num>
  <w:num w:numId="9" w16cid:durableId="1559512181">
    <w:abstractNumId w:val="3"/>
  </w:num>
  <w:num w:numId="10" w16cid:durableId="2136555744">
    <w:abstractNumId w:val="4"/>
  </w:num>
  <w:num w:numId="11" w16cid:durableId="492186169">
    <w:abstractNumId w:val="5"/>
  </w:num>
  <w:num w:numId="12" w16cid:durableId="1977300095">
    <w:abstractNumId w:val="10"/>
  </w:num>
  <w:num w:numId="13" w16cid:durableId="2043437487">
    <w:abstractNumId w:val="1"/>
  </w:num>
  <w:num w:numId="14" w16cid:durableId="1136292686">
    <w:abstractNumId w:val="8"/>
  </w:num>
  <w:num w:numId="15" w16cid:durableId="292055021">
    <w:abstractNumId w:val="7"/>
  </w:num>
  <w:num w:numId="16" w16cid:durableId="1499341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0"/>
    <w:rsid w:val="00055D9F"/>
    <w:rsid w:val="00090C7A"/>
    <w:rsid w:val="0009209C"/>
    <w:rsid w:val="000B0F46"/>
    <w:rsid w:val="00103067"/>
    <w:rsid w:val="0012523B"/>
    <w:rsid w:val="00126C8B"/>
    <w:rsid w:val="00134C63"/>
    <w:rsid w:val="00141B75"/>
    <w:rsid w:val="001914A5"/>
    <w:rsid w:val="001E201D"/>
    <w:rsid w:val="001E6A02"/>
    <w:rsid w:val="00261C87"/>
    <w:rsid w:val="00283640"/>
    <w:rsid w:val="00293821"/>
    <w:rsid w:val="002C25EE"/>
    <w:rsid w:val="00302894"/>
    <w:rsid w:val="00302A9F"/>
    <w:rsid w:val="003063FD"/>
    <w:rsid w:val="0033660C"/>
    <w:rsid w:val="00337926"/>
    <w:rsid w:val="0035648B"/>
    <w:rsid w:val="003647F6"/>
    <w:rsid w:val="0038315E"/>
    <w:rsid w:val="003C2DF6"/>
    <w:rsid w:val="003C62E3"/>
    <w:rsid w:val="003F5456"/>
    <w:rsid w:val="003F7BC5"/>
    <w:rsid w:val="0041493E"/>
    <w:rsid w:val="004377F1"/>
    <w:rsid w:val="00455E8B"/>
    <w:rsid w:val="00491CEC"/>
    <w:rsid w:val="004D68AC"/>
    <w:rsid w:val="0053308E"/>
    <w:rsid w:val="00533A27"/>
    <w:rsid w:val="00570AA3"/>
    <w:rsid w:val="005C4343"/>
    <w:rsid w:val="005E4F30"/>
    <w:rsid w:val="005F71C8"/>
    <w:rsid w:val="00654E22"/>
    <w:rsid w:val="0066182D"/>
    <w:rsid w:val="0066250B"/>
    <w:rsid w:val="006E09FA"/>
    <w:rsid w:val="007131F7"/>
    <w:rsid w:val="00714715"/>
    <w:rsid w:val="007325FF"/>
    <w:rsid w:val="00746F81"/>
    <w:rsid w:val="00752415"/>
    <w:rsid w:val="0079633B"/>
    <w:rsid w:val="00797E7A"/>
    <w:rsid w:val="007C34B4"/>
    <w:rsid w:val="007D230C"/>
    <w:rsid w:val="007F3ADB"/>
    <w:rsid w:val="00806D83"/>
    <w:rsid w:val="00814494"/>
    <w:rsid w:val="00822F62"/>
    <w:rsid w:val="008253DA"/>
    <w:rsid w:val="008409AF"/>
    <w:rsid w:val="00846A8F"/>
    <w:rsid w:val="008A416E"/>
    <w:rsid w:val="008C1358"/>
    <w:rsid w:val="008C1A60"/>
    <w:rsid w:val="009376DD"/>
    <w:rsid w:val="009E0B05"/>
    <w:rsid w:val="009F6337"/>
    <w:rsid w:val="00A05949"/>
    <w:rsid w:val="00AA4E90"/>
    <w:rsid w:val="00AA65BA"/>
    <w:rsid w:val="00AC58FC"/>
    <w:rsid w:val="00B210D7"/>
    <w:rsid w:val="00B363DA"/>
    <w:rsid w:val="00B45B97"/>
    <w:rsid w:val="00B46133"/>
    <w:rsid w:val="00BD72D5"/>
    <w:rsid w:val="00BE7220"/>
    <w:rsid w:val="00C365BE"/>
    <w:rsid w:val="00C43D43"/>
    <w:rsid w:val="00C71EE3"/>
    <w:rsid w:val="00CB1DF5"/>
    <w:rsid w:val="00CB28A6"/>
    <w:rsid w:val="00CB6E97"/>
    <w:rsid w:val="00D0212D"/>
    <w:rsid w:val="00D456A2"/>
    <w:rsid w:val="00D82CBA"/>
    <w:rsid w:val="00D91E13"/>
    <w:rsid w:val="00DC15C0"/>
    <w:rsid w:val="00DC33A0"/>
    <w:rsid w:val="00DE5E49"/>
    <w:rsid w:val="00E4217E"/>
    <w:rsid w:val="00E7039F"/>
    <w:rsid w:val="00EB209F"/>
    <w:rsid w:val="00EB5BCA"/>
    <w:rsid w:val="00EC5DCD"/>
    <w:rsid w:val="00F11BF3"/>
    <w:rsid w:val="00F33292"/>
    <w:rsid w:val="00F377AD"/>
    <w:rsid w:val="00F441FD"/>
    <w:rsid w:val="00F44765"/>
    <w:rsid w:val="00F604E5"/>
    <w:rsid w:val="00F764DB"/>
    <w:rsid w:val="00FC209C"/>
    <w:rsid w:val="00FC7D72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34638619-7691-4F10-9BC6-8AA3391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3F7BC5"/>
    <w:rPr>
      <w:color w:val="0000FF"/>
      <w:u w:val="single"/>
    </w:rPr>
  </w:style>
  <w:style w:type="paragraph" w:styleId="Bezodstpw">
    <w:name w:val="No Spacing"/>
    <w:uiPriority w:val="1"/>
    <w:qFormat/>
    <w:rsid w:val="003F7BC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4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6F3B-4C25-482B-823B-A7B78A8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na_staż_szkolenia.dot</Template>
  <TotalTime>0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4</cp:revision>
  <cp:lastPrinted>2023-01-03T12:10:00Z</cp:lastPrinted>
  <dcterms:created xsi:type="dcterms:W3CDTF">2023-05-16T08:25:00Z</dcterms:created>
  <dcterms:modified xsi:type="dcterms:W3CDTF">2024-05-06T05:55:00Z</dcterms:modified>
</cp:coreProperties>
</file>