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F68B" w14:textId="77777777" w:rsidR="00F2579F" w:rsidRDefault="00F2579F">
      <w:pPr>
        <w:jc w:val="center"/>
      </w:pPr>
    </w:p>
    <w:p w14:paraId="6EEE194C" w14:textId="77777777" w:rsidR="00F2579F" w:rsidRDefault="00F2579F">
      <w:pPr>
        <w:jc w:val="center"/>
        <w:rPr>
          <w:rFonts w:ascii="Arial" w:hAnsi="Arial" w:cs="Arial"/>
          <w:b/>
        </w:rPr>
      </w:pPr>
    </w:p>
    <w:p w14:paraId="3F4D5A8B" w14:textId="77777777" w:rsidR="00F2579F" w:rsidRDefault="00F2579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597498F" w14:textId="77777777" w:rsidR="00F2579F" w:rsidRDefault="00F2579F">
      <w:pPr>
        <w:rPr>
          <w:rFonts w:ascii="Arial" w:hAnsi="Arial" w:cs="Arial"/>
          <w:b/>
          <w:bCs/>
          <w:sz w:val="16"/>
          <w:szCs w:val="16"/>
        </w:rPr>
      </w:pPr>
    </w:p>
    <w:p w14:paraId="67EDBC3A" w14:textId="7873E928" w:rsidR="00F2579F" w:rsidRDefault="002E5C68" w:rsidP="002E5C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Opinia o odbytym stażu</w:t>
      </w:r>
    </w:p>
    <w:p w14:paraId="265AEFA3" w14:textId="77777777" w:rsidR="00F2579F" w:rsidRDefault="00F2579F">
      <w:pPr>
        <w:jc w:val="both"/>
        <w:rPr>
          <w:rFonts w:ascii="Arial" w:hAnsi="Arial" w:cs="Arial"/>
          <w:b/>
          <w:bCs/>
        </w:rPr>
      </w:pPr>
    </w:p>
    <w:p w14:paraId="09A80FA4" w14:textId="77777777" w:rsidR="00F2579F" w:rsidRDefault="005B024B">
      <w:pPr>
        <w:jc w:val="both"/>
      </w:pPr>
      <w:r>
        <w:rPr>
          <w:rFonts w:ascii="Arial" w:hAnsi="Arial" w:cs="Arial"/>
          <w:bCs/>
        </w:rPr>
        <w:t>Pan(i) …………………………………………………………...…………………… ur. ………………………</w:t>
      </w:r>
    </w:p>
    <w:p w14:paraId="0F6CCEBD" w14:textId="77777777" w:rsidR="00F2579F" w:rsidRDefault="005B024B">
      <w:pPr>
        <w:jc w:val="both"/>
      </w:pP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Cs/>
          <w:i/>
          <w:sz w:val="16"/>
          <w:szCs w:val="16"/>
        </w:rPr>
        <w:t>(imię i nazwisko bezrobotnego)</w:t>
      </w:r>
    </w:p>
    <w:p w14:paraId="5C43D910" w14:textId="77777777" w:rsidR="00F2579F" w:rsidRDefault="00F2579F">
      <w:pPr>
        <w:jc w:val="both"/>
        <w:rPr>
          <w:rFonts w:ascii="Arial" w:hAnsi="Arial" w:cs="Arial"/>
          <w:bCs/>
          <w:i/>
        </w:rPr>
      </w:pPr>
    </w:p>
    <w:p w14:paraId="31EB21B1" w14:textId="77777777" w:rsidR="00F2579F" w:rsidRDefault="005B024B">
      <w:pPr>
        <w:jc w:val="both"/>
      </w:pPr>
      <w:r>
        <w:rPr>
          <w:rFonts w:ascii="Arial" w:hAnsi="Arial" w:cs="Arial"/>
          <w:bCs/>
        </w:rPr>
        <w:t xml:space="preserve">odbył/a staż w </w:t>
      </w:r>
      <w:r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14:paraId="247845D7" w14:textId="77777777" w:rsidR="00F2579F" w:rsidRDefault="005B024B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(nazwa pracodawcy oraz komórki organizacyjnej, w której odbywany był staż)</w:t>
      </w:r>
    </w:p>
    <w:p w14:paraId="351C07F9" w14:textId="77777777" w:rsidR="00F2579F" w:rsidRDefault="00F2579F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0F6A9E26" w14:textId="77777777" w:rsidR="00F2579F" w:rsidRDefault="005B024B">
      <w:pPr>
        <w:jc w:val="both"/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841BE3F" w14:textId="77777777" w:rsidR="00F2579F" w:rsidRDefault="00F2579F">
      <w:pPr>
        <w:jc w:val="both"/>
        <w:rPr>
          <w:rFonts w:ascii="Arial" w:hAnsi="Arial" w:cs="Arial"/>
          <w:bCs/>
        </w:rPr>
      </w:pPr>
    </w:p>
    <w:p w14:paraId="5D2C3154" w14:textId="77777777" w:rsidR="00F2579F" w:rsidRDefault="005B02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14:paraId="036D576F" w14:textId="77777777" w:rsidR="00F2579F" w:rsidRDefault="00F2579F">
      <w:pPr>
        <w:jc w:val="both"/>
        <w:rPr>
          <w:rFonts w:ascii="Arial" w:hAnsi="Arial" w:cs="Arial"/>
          <w:bCs/>
        </w:rPr>
      </w:pPr>
    </w:p>
    <w:p w14:paraId="14BFF0BA" w14:textId="77777777" w:rsidR="00F2579F" w:rsidRDefault="005B02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stanowisku ……………………………………………………………………………………………..……...</w:t>
      </w:r>
    </w:p>
    <w:p w14:paraId="2282DA47" w14:textId="77777777" w:rsidR="00F2579F" w:rsidRDefault="00F2579F">
      <w:pPr>
        <w:jc w:val="both"/>
        <w:rPr>
          <w:rFonts w:ascii="Arial" w:hAnsi="Arial" w:cs="Arial"/>
          <w:bCs/>
        </w:rPr>
      </w:pPr>
    </w:p>
    <w:p w14:paraId="10FC8CF2" w14:textId="77777777" w:rsidR="00F2579F" w:rsidRDefault="005B02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okresie od dnia …………………………... do dnia ……………………………</w:t>
      </w:r>
    </w:p>
    <w:p w14:paraId="43B7C767" w14:textId="77777777" w:rsidR="00F2579F" w:rsidRDefault="00F2579F">
      <w:pPr>
        <w:jc w:val="both"/>
        <w:rPr>
          <w:rFonts w:ascii="Arial" w:hAnsi="Arial" w:cs="Arial"/>
          <w:bCs/>
        </w:rPr>
      </w:pPr>
    </w:p>
    <w:p w14:paraId="7C6989B0" w14:textId="77777777" w:rsidR="00F2579F" w:rsidRDefault="00F2579F">
      <w:pPr>
        <w:jc w:val="both"/>
        <w:rPr>
          <w:rFonts w:ascii="Arial" w:hAnsi="Arial" w:cs="Arial"/>
          <w:bCs/>
        </w:rPr>
      </w:pPr>
    </w:p>
    <w:p w14:paraId="77D42BE1" w14:textId="77777777" w:rsidR="00F2579F" w:rsidRDefault="005B02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ramach stażu realizował(a) </w:t>
      </w:r>
      <w:r>
        <w:rPr>
          <w:rFonts w:ascii="Arial" w:hAnsi="Arial" w:cs="Arial"/>
          <w:b/>
          <w:bCs/>
        </w:rPr>
        <w:t>następujące zadania:</w:t>
      </w:r>
    </w:p>
    <w:p w14:paraId="21A45C30" w14:textId="77777777" w:rsidR="00F2579F" w:rsidRDefault="00F2579F">
      <w:pPr>
        <w:jc w:val="both"/>
        <w:rPr>
          <w:rFonts w:ascii="Arial" w:hAnsi="Arial" w:cs="Arial"/>
          <w:b/>
          <w:bCs/>
        </w:rPr>
      </w:pPr>
    </w:p>
    <w:p w14:paraId="3971643F" w14:textId="77777777" w:rsidR="00F2579F" w:rsidRDefault="005B024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………………………………………………………………………………………………………………............</w:t>
      </w:r>
    </w:p>
    <w:p w14:paraId="4E1F9150" w14:textId="77777777" w:rsidR="00F2579F" w:rsidRDefault="005B024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14:paraId="2C168E65" w14:textId="77777777" w:rsidR="00F2579F" w:rsidRDefault="005B024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14:paraId="7861747B" w14:textId="77777777" w:rsidR="00F2579F" w:rsidRDefault="005B024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14:paraId="4DBE90F0" w14:textId="77777777" w:rsidR="00F2579F" w:rsidRDefault="005B024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14:paraId="22CB2394" w14:textId="77777777" w:rsidR="00F2579F" w:rsidRDefault="005B024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14:paraId="662096D1" w14:textId="77777777" w:rsidR="00F2579F" w:rsidRDefault="005B02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trakcie stażu pozyskał(a) następujące umiejętności praktyczne:</w:t>
      </w:r>
    </w:p>
    <w:p w14:paraId="0B46B6A8" w14:textId="77777777" w:rsidR="00F2579F" w:rsidRDefault="005B02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……………………………………………………………………………………………………………………….</w:t>
      </w:r>
    </w:p>
    <w:p w14:paraId="32D9FFA2" w14:textId="77777777" w:rsidR="00F2579F" w:rsidRDefault="00F2579F">
      <w:pPr>
        <w:jc w:val="both"/>
        <w:rPr>
          <w:rFonts w:ascii="Arial" w:hAnsi="Arial" w:cs="Arial"/>
          <w:bCs/>
        </w:rPr>
      </w:pPr>
    </w:p>
    <w:p w14:paraId="7030B0F5" w14:textId="77777777" w:rsidR="00F2579F" w:rsidRDefault="005B02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14:paraId="17018F4F" w14:textId="77777777" w:rsidR="00F2579F" w:rsidRDefault="00F2579F">
      <w:pPr>
        <w:jc w:val="both"/>
        <w:rPr>
          <w:rFonts w:ascii="Arial" w:hAnsi="Arial" w:cs="Arial"/>
          <w:bCs/>
        </w:rPr>
      </w:pPr>
    </w:p>
    <w:p w14:paraId="31E3772F" w14:textId="77777777" w:rsidR="00F2579F" w:rsidRDefault="005B02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14:paraId="7E60035D" w14:textId="77777777" w:rsidR="00F2579F" w:rsidRDefault="00F2579F">
      <w:pPr>
        <w:jc w:val="both"/>
        <w:rPr>
          <w:rFonts w:ascii="Arial" w:hAnsi="Arial" w:cs="Arial"/>
          <w:bCs/>
        </w:rPr>
      </w:pPr>
    </w:p>
    <w:p w14:paraId="446DF6F4" w14:textId="77777777" w:rsidR="00F2579F" w:rsidRDefault="005B024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14:paraId="49A7C555" w14:textId="77777777" w:rsidR="00F2579F" w:rsidRDefault="00F2579F">
      <w:pPr>
        <w:jc w:val="both"/>
        <w:rPr>
          <w:rFonts w:ascii="Arial" w:hAnsi="Arial" w:cs="Arial"/>
          <w:bCs/>
          <w:sz w:val="16"/>
          <w:szCs w:val="16"/>
        </w:rPr>
      </w:pPr>
    </w:p>
    <w:p w14:paraId="444A2DCA" w14:textId="77777777" w:rsidR="00F2579F" w:rsidRDefault="005B02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stażysty:</w:t>
      </w:r>
    </w:p>
    <w:p w14:paraId="6CCB650A" w14:textId="77777777" w:rsidR="00F2579F" w:rsidRDefault="00F2579F">
      <w:pPr>
        <w:jc w:val="both"/>
        <w:rPr>
          <w:rFonts w:ascii="Arial" w:hAnsi="Arial" w:cs="Arial"/>
          <w:b/>
          <w:bCs/>
        </w:rPr>
      </w:pPr>
    </w:p>
    <w:p w14:paraId="51F0157C" w14:textId="77777777" w:rsidR="00F2579F" w:rsidRDefault="005B024B">
      <w:pPr>
        <w:jc w:val="both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………………………………………………………………………………………….…………………………..</w:t>
      </w:r>
    </w:p>
    <w:p w14:paraId="027522C6" w14:textId="77777777" w:rsidR="00F2579F" w:rsidRDefault="00F2579F">
      <w:pPr>
        <w:jc w:val="both"/>
        <w:rPr>
          <w:rFonts w:ascii="Arial" w:hAnsi="Arial" w:cs="Arial"/>
          <w:bCs/>
        </w:rPr>
      </w:pPr>
    </w:p>
    <w:p w14:paraId="62C3A88B" w14:textId="77777777" w:rsidR="00F2579F" w:rsidRDefault="005B02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……………………………………………………………………………………………………………………....</w:t>
      </w:r>
    </w:p>
    <w:p w14:paraId="0725D98F" w14:textId="77777777" w:rsidR="00F2579F" w:rsidRDefault="00F2579F">
      <w:pPr>
        <w:jc w:val="both"/>
        <w:rPr>
          <w:rFonts w:ascii="Arial" w:hAnsi="Arial" w:cs="Arial"/>
          <w:bCs/>
        </w:rPr>
      </w:pPr>
    </w:p>
    <w:p w14:paraId="5217ED22" w14:textId="77777777" w:rsidR="00F2579F" w:rsidRDefault="005B02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14:paraId="7AF1154D" w14:textId="77777777" w:rsidR="00F2579F" w:rsidRDefault="00F2579F">
      <w:pPr>
        <w:jc w:val="both"/>
        <w:rPr>
          <w:rFonts w:ascii="Arial" w:hAnsi="Arial" w:cs="Arial"/>
          <w:bCs/>
        </w:rPr>
      </w:pPr>
    </w:p>
    <w:p w14:paraId="0DCB3704" w14:textId="77777777" w:rsidR="00F2579F" w:rsidRDefault="005B02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14:paraId="480A5AA9" w14:textId="77777777" w:rsidR="00F2579F" w:rsidRDefault="00F2579F">
      <w:pPr>
        <w:jc w:val="both"/>
        <w:rPr>
          <w:rFonts w:ascii="Arial" w:hAnsi="Arial" w:cs="Arial"/>
          <w:bCs/>
        </w:rPr>
      </w:pPr>
    </w:p>
    <w:p w14:paraId="5044E6CD" w14:textId="77777777" w:rsidR="00F2579F" w:rsidRDefault="00F2579F">
      <w:pPr>
        <w:jc w:val="both"/>
        <w:rPr>
          <w:rFonts w:ascii="Arial" w:hAnsi="Arial" w:cs="Arial"/>
          <w:bCs/>
        </w:rPr>
      </w:pPr>
    </w:p>
    <w:p w14:paraId="7E572567" w14:textId="77777777" w:rsidR="00F2579F" w:rsidRDefault="00F2579F">
      <w:pPr>
        <w:jc w:val="both"/>
        <w:rPr>
          <w:rFonts w:ascii="Arial" w:hAnsi="Arial" w:cs="Arial"/>
          <w:bCs/>
        </w:rPr>
      </w:pPr>
    </w:p>
    <w:p w14:paraId="7042E5F0" w14:textId="77777777" w:rsidR="00F2579F" w:rsidRDefault="00F2579F">
      <w:pPr>
        <w:jc w:val="both"/>
        <w:rPr>
          <w:rFonts w:ascii="Arial" w:hAnsi="Arial" w:cs="Arial"/>
          <w:bCs/>
          <w:sz w:val="16"/>
          <w:szCs w:val="16"/>
        </w:rPr>
      </w:pPr>
    </w:p>
    <w:p w14:paraId="517C1C67" w14:textId="77777777" w:rsidR="00F2579F" w:rsidRDefault="005B024B">
      <w:pPr>
        <w:jc w:val="both"/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…………………………………………</w:t>
      </w:r>
    </w:p>
    <w:p w14:paraId="215A6AC5" w14:textId="77777777" w:rsidR="00F2579F" w:rsidRPr="002E5C68" w:rsidRDefault="005B024B">
      <w:pPr>
        <w:jc w:val="both"/>
        <w:rPr>
          <w:iCs/>
        </w:rPr>
      </w:pPr>
      <w:r w:rsidRPr="002E5C68">
        <w:rPr>
          <w:rFonts w:ascii="Arial" w:hAnsi="Arial" w:cs="Arial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(pieczęć i podpis organizatora stażu)</w:t>
      </w:r>
    </w:p>
    <w:sectPr w:rsidR="00F2579F" w:rsidRPr="002E5C68">
      <w:headerReference w:type="default" r:id="rId6"/>
      <w:footerReference w:type="default" r:id="rId7"/>
      <w:pgSz w:w="11906" w:h="16838"/>
      <w:pgMar w:top="794" w:right="1418" w:bottom="794" w:left="1418" w:header="22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0612" w14:textId="77777777" w:rsidR="005B024B" w:rsidRDefault="005B024B">
      <w:r>
        <w:separator/>
      </w:r>
    </w:p>
  </w:endnote>
  <w:endnote w:type="continuationSeparator" w:id="0">
    <w:p w14:paraId="2A02873D" w14:textId="77777777" w:rsidR="005B024B" w:rsidRDefault="005B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8622" w14:textId="77777777" w:rsidR="005B024B" w:rsidRDefault="005B024B">
    <w:pPr>
      <w:tabs>
        <w:tab w:val="left" w:pos="3210"/>
      </w:tabs>
      <w:rPr>
        <w:sz w:val="18"/>
        <w:szCs w:val="18"/>
      </w:rPr>
    </w:pPr>
    <w:r>
      <w:rPr>
        <w:sz w:val="18"/>
        <w:szCs w:val="18"/>
      </w:rPr>
      <w:t xml:space="preserve">            </w:t>
    </w:r>
  </w:p>
  <w:p w14:paraId="4AC0A1EA" w14:textId="77777777" w:rsidR="005B024B" w:rsidRDefault="005B024B">
    <w:pPr>
      <w:tabs>
        <w:tab w:val="left" w:pos="3210"/>
      </w:tabs>
      <w:jc w:val="center"/>
      <w:rPr>
        <w:i/>
        <w:iCs/>
        <w:sz w:val="17"/>
        <w:szCs w:val="17"/>
      </w:rPr>
    </w:pPr>
  </w:p>
  <w:p w14:paraId="5B10667F" w14:textId="77777777" w:rsidR="005B024B" w:rsidRDefault="005B024B">
    <w:pPr>
      <w:tabs>
        <w:tab w:val="left" w:pos="3210"/>
      </w:tabs>
      <w:rPr>
        <w:i/>
        <w:i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6F00" w14:textId="77777777" w:rsidR="005B024B" w:rsidRDefault="005B024B">
      <w:r>
        <w:rPr>
          <w:color w:val="000000"/>
        </w:rPr>
        <w:separator/>
      </w:r>
    </w:p>
  </w:footnote>
  <w:footnote w:type="continuationSeparator" w:id="0">
    <w:p w14:paraId="19A5CFED" w14:textId="77777777" w:rsidR="005B024B" w:rsidRDefault="005B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5C0C" w14:textId="77777777" w:rsidR="005B024B" w:rsidRDefault="005B024B">
    <w:pPr>
      <w:pStyle w:val="Nagwek"/>
      <w:ind w:firstLine="708"/>
    </w:pPr>
  </w:p>
  <w:p w14:paraId="6BA61378" w14:textId="77777777" w:rsidR="005B024B" w:rsidRDefault="005B024B">
    <w:pPr>
      <w:pStyle w:val="Nagwek"/>
    </w:pPr>
    <w:r>
      <w:rPr>
        <w:noProof/>
      </w:rPr>
      <w:drawing>
        <wp:inline distT="0" distB="0" distL="0" distR="0" wp14:anchorId="771E2730" wp14:editId="5AD24137">
          <wp:extent cx="5759448" cy="554803"/>
          <wp:effectExtent l="0" t="0" r="0" b="0"/>
          <wp:docPr id="30627531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554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579F"/>
    <w:rsid w:val="002E5C68"/>
    <w:rsid w:val="005B024B"/>
    <w:rsid w:val="00F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D988"/>
  <w15:docId w15:val="{720F8074-9FC5-49E1-B923-68482344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pinia_o_odbytym_sta&#380;u_EFS_PO_W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Opinia_o_odbytym_stażu_EFS_PO_WER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Pawełczyk</dc:creator>
  <cp:lastModifiedBy>Małgorzata Kawiecka</cp:lastModifiedBy>
  <cp:revision>2</cp:revision>
  <cp:lastPrinted>2023-06-22T08:44:00Z</cp:lastPrinted>
  <dcterms:created xsi:type="dcterms:W3CDTF">2024-03-06T11:07:00Z</dcterms:created>
  <dcterms:modified xsi:type="dcterms:W3CDTF">2024-03-06T11:07:00Z</dcterms:modified>
</cp:coreProperties>
</file>