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7356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..……………………….…..……………………………                                     ……………………………………………</w:t>
      </w:r>
    </w:p>
    <w:p w14:paraId="12D56CB5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(miejscowość, data)                                               </w:t>
      </w:r>
    </w:p>
    <w:p w14:paraId="20B813A7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</w:p>
    <w:p w14:paraId="50D6B479" w14:textId="36FD18E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3673CF">
        <w:rPr>
          <w:rFonts w:ascii="Century Gothic" w:hAnsi="Century Gothic" w:cs="Tahoma"/>
          <w:sz w:val="18"/>
          <w:szCs w:val="18"/>
        </w:rPr>
        <w:t>…….</w:t>
      </w:r>
    </w:p>
    <w:p w14:paraId="57D678BF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(adres)</w:t>
      </w:r>
    </w:p>
    <w:p w14:paraId="59E31BB7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</w:p>
    <w:p w14:paraId="78AB1DA2" w14:textId="6182192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…………………………..………………………..…….</w:t>
      </w:r>
    </w:p>
    <w:p w14:paraId="579CCE1B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(pesel)</w:t>
      </w:r>
    </w:p>
    <w:p w14:paraId="359BBE32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2DC5C95" w14:textId="55921D7D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……………………………..………………..…..……</w:t>
      </w:r>
      <w:r w:rsidR="003673CF">
        <w:rPr>
          <w:rFonts w:ascii="Century Gothic" w:hAnsi="Century Gothic" w:cs="Tahoma"/>
          <w:sz w:val="18"/>
          <w:szCs w:val="18"/>
        </w:rPr>
        <w:t>…</w:t>
      </w:r>
    </w:p>
    <w:p w14:paraId="4AD8807E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(nr telefonu)</w:t>
      </w:r>
    </w:p>
    <w:p w14:paraId="6EC63CBC" w14:textId="77777777" w:rsidR="00F21C03" w:rsidRDefault="00F21C03" w:rsidP="00F21C03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4614E5C4" w14:textId="77777777" w:rsidR="00F21C03" w:rsidRDefault="00F21C03" w:rsidP="00F21C03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w Kamieniu Pomorskim</w:t>
      </w:r>
    </w:p>
    <w:p w14:paraId="285BDBDC" w14:textId="77777777" w:rsidR="001E201D" w:rsidRPr="0012523B" w:rsidRDefault="001E201D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670E5020" w14:textId="77777777" w:rsidR="00491CEC" w:rsidRPr="0012523B" w:rsidRDefault="00491CEC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2B24C739" w14:textId="77777777" w:rsidR="001E201D" w:rsidRPr="0012523B" w:rsidRDefault="001E201D" w:rsidP="001E201D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WNIOSEK</w:t>
      </w:r>
    </w:p>
    <w:p w14:paraId="474E59C1" w14:textId="6AD5A6A4" w:rsidR="0012523B" w:rsidRPr="008D7881" w:rsidRDefault="0012523B" w:rsidP="0012523B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O ZWROT PONIESIONYCH KOSZTÓW </w:t>
      </w:r>
      <w:r w:rsidR="00F21C03">
        <w:rPr>
          <w:rFonts w:ascii="Century Gothic" w:hAnsi="Century Gothic" w:cs="Tahoma"/>
          <w:b/>
          <w:sz w:val="18"/>
          <w:szCs w:val="18"/>
        </w:rPr>
        <w:t xml:space="preserve">DOJAZDU </w:t>
      </w:r>
      <w:r>
        <w:rPr>
          <w:rFonts w:ascii="Century Gothic" w:hAnsi="Century Gothic" w:cs="Tahoma"/>
          <w:b/>
          <w:sz w:val="18"/>
          <w:szCs w:val="18"/>
        </w:rPr>
        <w:t xml:space="preserve">NA </w:t>
      </w:r>
      <w:r w:rsidR="006361F5">
        <w:rPr>
          <w:rFonts w:ascii="Century Gothic" w:hAnsi="Century Gothic" w:cs="Tahoma"/>
          <w:b/>
          <w:sz w:val="18"/>
          <w:szCs w:val="18"/>
        </w:rPr>
        <w:t>SZKOLENIE</w:t>
      </w:r>
    </w:p>
    <w:p w14:paraId="0E64FEFC" w14:textId="77777777" w:rsidR="001E201D" w:rsidRPr="0012523B" w:rsidRDefault="001E201D" w:rsidP="001E201D">
      <w:pPr>
        <w:rPr>
          <w:rFonts w:ascii="Century Gothic" w:hAnsi="Century Gothic" w:cs="Tahoma"/>
          <w:sz w:val="18"/>
          <w:szCs w:val="18"/>
        </w:rPr>
      </w:pPr>
    </w:p>
    <w:p w14:paraId="5396B84D" w14:textId="71BAFBFC" w:rsidR="001E201D" w:rsidRPr="0012523B" w:rsidRDefault="001E201D" w:rsidP="006A53F9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art. </w:t>
      </w:r>
      <w:r w:rsidR="006361F5">
        <w:rPr>
          <w:rFonts w:ascii="Century Gothic" w:hAnsi="Century Gothic" w:cs="Tahoma"/>
          <w:i/>
          <w:sz w:val="18"/>
          <w:szCs w:val="18"/>
        </w:rPr>
        <w:t>41 ust. 4b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i/>
          <w:sz w:val="18"/>
          <w:szCs w:val="18"/>
        </w:rPr>
        <w:t>ustawy z dnia 20 kwietnia 2004r. o promocji zatrudnienia</w:t>
      </w:r>
      <w:r w:rsidR="006361F5">
        <w:rPr>
          <w:rFonts w:ascii="Century Gothic" w:hAnsi="Century Gothic" w:cs="Tahoma"/>
          <w:i/>
          <w:sz w:val="18"/>
          <w:szCs w:val="18"/>
        </w:rPr>
        <w:t xml:space="preserve">                   </w:t>
      </w:r>
      <w:r w:rsidR="00193BB3">
        <w:rPr>
          <w:rFonts w:ascii="Century Gothic" w:hAnsi="Century Gothic" w:cs="Tahoma"/>
          <w:i/>
          <w:sz w:val="18"/>
          <w:szCs w:val="18"/>
        </w:rPr>
        <w:t xml:space="preserve">                  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 </w:t>
      </w:r>
      <w:r w:rsidR="007131F7" w:rsidRPr="0012523B">
        <w:rPr>
          <w:rFonts w:ascii="Century Gothic" w:hAnsi="Century Gothic" w:cs="Tahoma"/>
          <w:i/>
          <w:sz w:val="18"/>
          <w:szCs w:val="18"/>
        </w:rPr>
        <w:t>instytucjach rynku pracy (</w:t>
      </w:r>
      <w:proofErr w:type="spellStart"/>
      <w:r w:rsidR="00A05949" w:rsidRPr="0012523B">
        <w:rPr>
          <w:rFonts w:ascii="Century Gothic" w:hAnsi="Century Gothic" w:cs="Tahoma"/>
          <w:i/>
          <w:sz w:val="18"/>
          <w:szCs w:val="18"/>
        </w:rPr>
        <w:t>t</w:t>
      </w:r>
      <w:r w:rsidR="00CB28A6" w:rsidRPr="0012523B">
        <w:rPr>
          <w:rFonts w:ascii="Century Gothic" w:hAnsi="Century Gothic" w:cs="Tahoma"/>
          <w:i/>
          <w:sz w:val="18"/>
          <w:szCs w:val="18"/>
        </w:rPr>
        <w:t>.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>j</w:t>
      </w:r>
      <w:proofErr w:type="spellEnd"/>
      <w:r w:rsidR="00D82CBA" w:rsidRPr="0012523B">
        <w:rPr>
          <w:rFonts w:ascii="Century Gothic" w:hAnsi="Century Gothic" w:cs="Tahoma"/>
          <w:i/>
          <w:sz w:val="18"/>
          <w:szCs w:val="18"/>
        </w:rPr>
        <w:t xml:space="preserve">. Dz. U. </w:t>
      </w:r>
      <w:r w:rsidR="00F377AD" w:rsidRPr="0012523B">
        <w:rPr>
          <w:rFonts w:ascii="Century Gothic" w:hAnsi="Century Gothic" w:cs="Tahoma"/>
          <w:i/>
          <w:sz w:val="18"/>
          <w:szCs w:val="18"/>
        </w:rPr>
        <w:t>20</w:t>
      </w:r>
      <w:r w:rsidR="008D5171">
        <w:rPr>
          <w:rFonts w:ascii="Century Gothic" w:hAnsi="Century Gothic" w:cs="Tahoma"/>
          <w:i/>
          <w:sz w:val="18"/>
          <w:szCs w:val="18"/>
        </w:rPr>
        <w:t>20</w:t>
      </w:r>
      <w:r w:rsidR="003063FD" w:rsidRPr="0012523B">
        <w:rPr>
          <w:rFonts w:ascii="Century Gothic" w:hAnsi="Century Gothic" w:cs="Tahoma"/>
          <w:i/>
          <w:sz w:val="18"/>
          <w:szCs w:val="18"/>
        </w:rPr>
        <w:t>r</w:t>
      </w:r>
      <w:r w:rsidR="00A05949" w:rsidRPr="0012523B">
        <w:rPr>
          <w:rFonts w:ascii="Century Gothic" w:hAnsi="Century Gothic" w:cs="Tahoma"/>
          <w:i/>
          <w:sz w:val="18"/>
          <w:szCs w:val="18"/>
        </w:rPr>
        <w:t>.</w:t>
      </w:r>
      <w:r w:rsidR="00806D83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>poz</w:t>
      </w:r>
      <w:r w:rsidR="00302894" w:rsidRPr="0012523B">
        <w:rPr>
          <w:rFonts w:ascii="Century Gothic" w:hAnsi="Century Gothic" w:cs="Tahoma"/>
          <w:i/>
          <w:sz w:val="18"/>
          <w:szCs w:val="18"/>
        </w:rPr>
        <w:t>.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="008D5171">
        <w:rPr>
          <w:rFonts w:ascii="Century Gothic" w:hAnsi="Century Gothic" w:cs="Tahoma"/>
          <w:i/>
          <w:sz w:val="18"/>
          <w:szCs w:val="18"/>
        </w:rPr>
        <w:t>1409</w:t>
      </w:r>
      <w:r w:rsidR="00055D9F" w:rsidRPr="0012523B">
        <w:rPr>
          <w:rFonts w:ascii="Century Gothic" w:hAnsi="Century Gothic" w:cs="Tahoma"/>
          <w:i/>
          <w:sz w:val="18"/>
          <w:szCs w:val="18"/>
        </w:rPr>
        <w:t>)</w:t>
      </w:r>
    </w:p>
    <w:p w14:paraId="6F2CEDE2" w14:textId="77777777" w:rsidR="00CB1DF5" w:rsidRDefault="00CB1DF5" w:rsidP="00F21C03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7FF5DFF1" w14:textId="1E158AAE" w:rsidR="001914A5" w:rsidRPr="0012523B" w:rsidRDefault="001E201D" w:rsidP="00F21C03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Zwracam się z prośbą o zwrot kosztów dojazdu z miejsca zamieszkania do mie</w:t>
      </w:r>
      <w:r w:rsidR="00F11BF3" w:rsidRPr="0012523B">
        <w:rPr>
          <w:rFonts w:ascii="Century Gothic" w:hAnsi="Century Gothic" w:cs="Tahoma"/>
          <w:b/>
          <w:sz w:val="18"/>
          <w:szCs w:val="18"/>
        </w:rPr>
        <w:t xml:space="preserve">jsca odbywania </w:t>
      </w:r>
      <w:r w:rsidR="006361F5">
        <w:rPr>
          <w:rFonts w:ascii="Century Gothic" w:hAnsi="Century Gothic" w:cs="Tahoma"/>
          <w:b/>
          <w:sz w:val="18"/>
          <w:szCs w:val="18"/>
        </w:rPr>
        <w:t>szkolenia</w:t>
      </w:r>
      <w:r w:rsidR="0012523B">
        <w:rPr>
          <w:rFonts w:ascii="Century Gothic" w:hAnsi="Century Gothic" w:cs="Tahoma"/>
          <w:b/>
          <w:sz w:val="18"/>
          <w:szCs w:val="18"/>
        </w:rPr>
        <w:t xml:space="preserve"> 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i powrotu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za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mie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………….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F21C03">
        <w:rPr>
          <w:rFonts w:ascii="Century Gothic" w:hAnsi="Century Gothic" w:cs="Tahoma"/>
          <w:sz w:val="18"/>
          <w:szCs w:val="18"/>
        </w:rPr>
        <w:t>….…….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F21C03">
        <w:rPr>
          <w:rFonts w:ascii="Century Gothic" w:hAnsi="Century Gothic" w:cs="Tahoma"/>
          <w:b/>
          <w:sz w:val="18"/>
          <w:szCs w:val="18"/>
        </w:rPr>
        <w:t>2</w:t>
      </w:r>
      <w:r w:rsidR="008D5171">
        <w:rPr>
          <w:rFonts w:ascii="Century Gothic" w:hAnsi="Century Gothic" w:cs="Tahoma"/>
          <w:b/>
          <w:sz w:val="18"/>
          <w:szCs w:val="18"/>
        </w:rPr>
        <w:t>1</w:t>
      </w:r>
      <w:r w:rsidR="00491CEC" w:rsidRPr="0012523B">
        <w:rPr>
          <w:rFonts w:ascii="Century Gothic" w:hAnsi="Century Gothic" w:cs="Tahoma"/>
          <w:b/>
          <w:sz w:val="18"/>
          <w:szCs w:val="18"/>
        </w:rPr>
        <w:t xml:space="preserve">r.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 kwocie</w:t>
      </w:r>
      <w:r w:rsid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sz w:val="18"/>
          <w:szCs w:val="18"/>
        </w:rPr>
        <w:t>…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7325FF" w:rsidRPr="0012523B">
        <w:rPr>
          <w:rFonts w:ascii="Century Gothic" w:hAnsi="Century Gothic" w:cs="Tahoma"/>
          <w:sz w:val="18"/>
          <w:szCs w:val="18"/>
        </w:rPr>
        <w:t>………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714715" w:rsidRPr="0012523B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………</w:t>
      </w:r>
      <w:r w:rsidR="00F21C03">
        <w:rPr>
          <w:rFonts w:ascii="Century Gothic" w:hAnsi="Century Gothic" w:cs="Tahoma"/>
          <w:sz w:val="18"/>
          <w:szCs w:val="18"/>
        </w:rPr>
        <w:t>………………</w:t>
      </w:r>
    </w:p>
    <w:p w14:paraId="42CE76F2" w14:textId="77777777" w:rsidR="0012523B" w:rsidRDefault="0012523B" w:rsidP="00CB1DF5">
      <w:pPr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</w:p>
    <w:p w14:paraId="2322C6E8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08356D7A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04B5A7D5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</w:p>
    <w:p w14:paraId="47F446EF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520D47" w14:textId="77777777" w:rsidR="00551A64" w:rsidRPr="003C42C3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0123141B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74D050A2" w:rsidR="001914A5" w:rsidRPr="0012523B" w:rsidRDefault="001914A5" w:rsidP="001914A5">
      <w:pPr>
        <w:pStyle w:val="Default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551A64">
        <w:rPr>
          <w:rFonts w:ascii="Century Gothic" w:hAnsi="Century Gothic" w:cs="Calibri"/>
          <w:sz w:val="18"/>
          <w:szCs w:val="18"/>
        </w:rPr>
        <w:t>/</w:t>
      </w:r>
      <w:proofErr w:type="spellStart"/>
      <w:r w:rsidR="0066250B" w:rsidRPr="0012523B">
        <w:rPr>
          <w:rFonts w:ascii="Century Gothic" w:hAnsi="Century Gothic" w:cs="Calibri"/>
          <w:sz w:val="18"/>
          <w:szCs w:val="18"/>
        </w:rPr>
        <w:t>am</w:t>
      </w:r>
      <w:proofErr w:type="spellEnd"/>
      <w:r w:rsidRPr="0012523B">
        <w:rPr>
          <w:rFonts w:ascii="Century Gothic" w:hAnsi="Century Gothic" w:cs="Calibri"/>
          <w:sz w:val="18"/>
          <w:szCs w:val="18"/>
        </w:rPr>
        <w:t xml:space="preserve"> do miejsca odbywania </w:t>
      </w:r>
      <w:r w:rsidR="003C5CB3">
        <w:rPr>
          <w:rFonts w:ascii="Century Gothic" w:hAnsi="Century Gothic" w:cs="Calibri"/>
          <w:sz w:val="18"/>
          <w:szCs w:val="18"/>
        </w:rPr>
        <w:t>szkolenia</w:t>
      </w:r>
      <w:r w:rsidRPr="0012523B">
        <w:rPr>
          <w:rFonts w:ascii="Century Gothic" w:hAnsi="Century Gothic" w:cs="Calibri"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busem</w:t>
      </w:r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300F2E55" w:rsidR="001914A5" w:rsidRPr="0012523B" w:rsidRDefault="003C5CB3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57AFFC84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4196D06D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3C5CB3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5057CE82" w14:textId="3F8CBF0E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</w:t>
      </w:r>
      <w:r w:rsidR="00551A64">
        <w:rPr>
          <w:rFonts w:ascii="Century Gothic" w:hAnsi="Century Gothic" w:cs="Calibri"/>
          <w:sz w:val="18"/>
          <w:szCs w:val="18"/>
        </w:rPr>
        <w:t>r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3C5CB3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</w:p>
    <w:p w14:paraId="30DF8E54" w14:textId="77777777" w:rsidR="001914A5" w:rsidRPr="0012523B" w:rsidRDefault="001914A5" w:rsidP="001914A5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0B63F0C7" w14:textId="77777777" w:rsidR="00EB209F" w:rsidRPr="0012523B" w:rsidRDefault="00EB209F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77777777" w:rsidR="00EB209F" w:rsidRPr="0012523B" w:rsidRDefault="00EB20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Cena  za 1 litr paliwa/gazu - najniższa z przedstawionych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CE5C018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8C1358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F4C99A5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6L *</w:t>
      </w:r>
    </w:p>
    <w:p w14:paraId="576F6645" w14:textId="5F413A6B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gaz – do wysokości 9L *   </w:t>
      </w:r>
    </w:p>
    <w:p w14:paraId="4DDDC188" w14:textId="77777777" w:rsidR="00551A64" w:rsidRPr="00551A64" w:rsidRDefault="00EB209F" w:rsidP="00551A64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skuter/ motorower – do wysokości 4 L *   </w:t>
      </w:r>
      <w:r w:rsidRPr="0012523B">
        <w:rPr>
          <w:rFonts w:ascii="Century Gothic" w:hAnsi="Century Gothic" w:cs="Tahoma"/>
          <w:sz w:val="18"/>
          <w:szCs w:val="18"/>
        </w:rPr>
        <w:br/>
      </w:r>
    </w:p>
    <w:p w14:paraId="001A144A" w14:textId="147B00E3" w:rsidR="00EB209F" w:rsidRPr="00551A64" w:rsidRDefault="00EB209F" w:rsidP="00551A64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551A64">
        <w:rPr>
          <w:rFonts w:ascii="Century Gothic" w:hAnsi="Century Gothic" w:cs="Tahoma"/>
          <w:b/>
          <w:sz w:val="18"/>
          <w:szCs w:val="18"/>
        </w:rPr>
        <w:t xml:space="preserve">     </w:t>
      </w:r>
    </w:p>
    <w:p w14:paraId="6EBA65C0" w14:textId="77777777" w:rsid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........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……………………… x …………...………….x ……………………… = ………………………</w:t>
      </w:r>
      <w:r w:rsidR="0012523B">
        <w:rPr>
          <w:rFonts w:ascii="Century Gothic" w:hAnsi="Century Gothic" w:cs="Tahoma"/>
          <w:sz w:val="18"/>
          <w:szCs w:val="18"/>
        </w:rPr>
        <w:t>……..</w:t>
      </w:r>
    </w:p>
    <w:p w14:paraId="3A8E8164" w14:textId="7D107FEA" w:rsidR="00EB209F" w:rsidRP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</w:t>
      </w:r>
      <w:r w:rsidR="003C5CB3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 (zużycie paliwa )</w:t>
      </w:r>
      <w:r w:rsidRPr="0012523B">
        <w:rPr>
          <w:rFonts w:ascii="Century Gothic" w:hAnsi="Century Gothic" w:cs="Tahoma"/>
          <w:sz w:val="18"/>
          <w:szCs w:val="18"/>
        </w:rPr>
        <w:tab/>
        <w:t xml:space="preserve">   </w:t>
      </w:r>
      <w:r w:rsidR="0012523B">
        <w:rPr>
          <w:rFonts w:ascii="Century Gothic" w:hAnsi="Century Gothic" w:cs="Tahoma"/>
          <w:sz w:val="18"/>
          <w:szCs w:val="18"/>
        </w:rPr>
        <w:t xml:space="preserve">  </w:t>
      </w:r>
      <w:r w:rsidRPr="0012523B">
        <w:rPr>
          <w:rFonts w:ascii="Century Gothic" w:hAnsi="Century Gothic" w:cs="Tahoma"/>
          <w:sz w:val="18"/>
          <w:szCs w:val="18"/>
        </w:rPr>
        <w:t xml:space="preserve">(cena paliwa )     </w:t>
      </w:r>
      <w:r w:rsidR="0012523B">
        <w:rPr>
          <w:rFonts w:ascii="Century Gothic" w:hAnsi="Century Gothic" w:cs="Tahoma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3C5CB3">
        <w:rPr>
          <w:rFonts w:ascii="Century Gothic" w:hAnsi="Century Gothic" w:cs="Tahoma"/>
          <w:sz w:val="18"/>
          <w:szCs w:val="18"/>
        </w:rPr>
        <w:t>poniesione</w:t>
      </w:r>
      <w:r w:rsidRPr="0012523B">
        <w:rPr>
          <w:rFonts w:ascii="Century Gothic" w:hAnsi="Century Gothic" w:cs="Tahoma"/>
          <w:sz w:val="18"/>
          <w:szCs w:val="18"/>
        </w:rPr>
        <w:t xml:space="preserve"> koszty </w:t>
      </w:r>
    </w:p>
    <w:p w14:paraId="255D4EC2" w14:textId="70020BDD" w:rsidR="0012523B" w:rsidRPr="0012523B" w:rsidRDefault="0012523B" w:rsidP="0012523B">
      <w:pPr>
        <w:jc w:val="both"/>
        <w:rPr>
          <w:rFonts w:ascii="Century Gothic" w:hAnsi="Century Gothic" w:cs="Tahoma"/>
          <w:b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  <w:r w:rsidR="00CB6E97">
        <w:rPr>
          <w:rFonts w:ascii="Century Gothic" w:hAnsi="Century Gothic" w:cs="Calibri"/>
          <w:sz w:val="18"/>
          <w:szCs w:val="18"/>
        </w:rPr>
        <w:t>obecności)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="00CB6E97">
        <w:rPr>
          <w:rFonts w:ascii="Century Gothic" w:hAnsi="Century Gothic" w:cs="Calibri"/>
          <w:sz w:val="18"/>
          <w:szCs w:val="18"/>
        </w:rPr>
        <w:t xml:space="preserve">   </w:t>
      </w:r>
      <w:r>
        <w:rPr>
          <w:rFonts w:ascii="Century Gothic" w:hAnsi="Century Gothic" w:cs="Calibri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w dwie strony)</w:t>
      </w:r>
      <w:r w:rsidRPr="0012523B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</w:t>
      </w:r>
      <w:r w:rsidRPr="0012523B">
        <w:rPr>
          <w:rFonts w:ascii="Century Gothic" w:hAnsi="Century Gothic" w:cs="Tahoma"/>
          <w:sz w:val="18"/>
          <w:szCs w:val="18"/>
        </w:rPr>
        <w:t>dojazdu)</w:t>
      </w:r>
    </w:p>
    <w:p w14:paraId="1E79846A" w14:textId="1E04195B" w:rsidR="00491CEC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E4D895C" w14:textId="77777777" w:rsidR="0012523B" w:rsidRP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56CDECAC" w14:textId="7095305F" w:rsidR="0012523B" w:rsidRPr="00551A64" w:rsidRDefault="0012523B" w:rsidP="0012523B">
      <w:pPr>
        <w:jc w:val="both"/>
        <w:rPr>
          <w:rFonts w:ascii="Century Gothic" w:hAnsi="Century Gothic" w:cs="Tahoma"/>
          <w:sz w:val="16"/>
          <w:szCs w:val="16"/>
        </w:rPr>
      </w:pPr>
      <w:r w:rsidRPr="00551A64">
        <w:rPr>
          <w:rFonts w:ascii="Century Gothic" w:hAnsi="Century Gothic" w:cs="Tahoma"/>
          <w:sz w:val="16"/>
          <w:szCs w:val="16"/>
        </w:rPr>
        <w:t>Uprzedzony/a o odpowiedzialności karnej za składanie fałszywych zeznań zgodnie z art. 233 §1 Kodeksu karnego, który brzmi: „Kto składając zeznania mające służyć za dowód w postępowaniu sądowym</w:t>
      </w:r>
      <w:r w:rsidR="00551A64">
        <w:rPr>
          <w:rFonts w:ascii="Century Gothic" w:hAnsi="Century Gothic" w:cs="Tahoma"/>
          <w:sz w:val="16"/>
          <w:szCs w:val="16"/>
        </w:rPr>
        <w:t xml:space="preserve"> l</w:t>
      </w:r>
      <w:r w:rsidRPr="00551A64">
        <w:rPr>
          <w:rFonts w:ascii="Century Gothic" w:hAnsi="Century Gothic" w:cs="Tahoma"/>
          <w:sz w:val="16"/>
          <w:szCs w:val="16"/>
        </w:rPr>
        <w:t xml:space="preserve">ub innym postępowaniu prowadzonym na podstawie ustawy, zeznaje nieprawdę lub zataja prawdę, podlega karze pozbawienia wolności </w:t>
      </w:r>
      <w:r w:rsidR="003C5CB3" w:rsidRPr="00551A64">
        <w:rPr>
          <w:rFonts w:ascii="Century Gothic" w:hAnsi="Century Gothic" w:cs="Tahoma"/>
          <w:sz w:val="16"/>
          <w:szCs w:val="16"/>
        </w:rPr>
        <w:t>od 6 miesięcy do lat 8</w:t>
      </w:r>
      <w:r w:rsidRPr="00551A64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2BB73A84" w14:textId="28BEC39D" w:rsidR="00CB1DF5" w:rsidRDefault="00CB1DF5" w:rsidP="003C5CB3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5811DF9A" w14:textId="77777777" w:rsidR="00551A64" w:rsidRDefault="00551A64" w:rsidP="00551A64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543E1A7C" w14:textId="22043DCF" w:rsidR="00551A64" w:rsidRPr="00551A64" w:rsidRDefault="00551A64" w:rsidP="00551A64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 w:rsidRPr="00CB1DF5">
        <w:rPr>
          <w:rFonts w:ascii="Century Gothic" w:hAnsi="Century Gothic" w:cs="Tahoma"/>
          <w:b/>
          <w:i/>
          <w:sz w:val="18"/>
          <w:szCs w:val="18"/>
        </w:rPr>
        <w:t>* odpowiednie zaznaczyć</w:t>
      </w:r>
      <w:r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      </w:t>
      </w:r>
      <w:r w:rsidRPr="00551A64">
        <w:rPr>
          <w:rFonts w:ascii="Century Gothic" w:hAnsi="Century Gothic" w:cs="Tahoma"/>
          <w:bCs/>
          <w:i/>
          <w:sz w:val="18"/>
          <w:szCs w:val="18"/>
        </w:rPr>
        <w:t xml:space="preserve"> …………………………………………</w:t>
      </w:r>
    </w:p>
    <w:p w14:paraId="3F1AB47F" w14:textId="77777777" w:rsidR="00551A64" w:rsidRDefault="00551A64" w:rsidP="00551A64">
      <w:pPr>
        <w:tabs>
          <w:tab w:val="left" w:pos="7260"/>
        </w:tabs>
        <w:ind w:left="5664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12523B">
        <w:rPr>
          <w:rFonts w:ascii="Century Gothic" w:hAnsi="Century Gothic" w:cs="Tahoma"/>
          <w:sz w:val="18"/>
          <w:szCs w:val="18"/>
        </w:rPr>
        <w:t xml:space="preserve"> </w:t>
      </w:r>
      <w:r w:rsidRPr="00CB1DF5">
        <w:rPr>
          <w:rFonts w:ascii="Century Gothic" w:hAnsi="Century Gothic" w:cs="Tahoma"/>
          <w:bCs/>
          <w:sz w:val="18"/>
          <w:szCs w:val="18"/>
        </w:rPr>
        <w:t>(czytelny podpis</w:t>
      </w:r>
      <w:r>
        <w:rPr>
          <w:rFonts w:ascii="Century Gothic" w:hAnsi="Century Gothic" w:cs="Tahoma"/>
          <w:bCs/>
          <w:sz w:val="18"/>
          <w:szCs w:val="18"/>
        </w:rPr>
        <w:t xml:space="preserve"> wnioskodawcy</w:t>
      </w:r>
      <w:r w:rsidRPr="00CB1DF5">
        <w:rPr>
          <w:rFonts w:ascii="Century Gothic" w:hAnsi="Century Gothic" w:cs="Tahoma"/>
          <w:bCs/>
          <w:sz w:val="18"/>
          <w:szCs w:val="18"/>
        </w:rPr>
        <w:t>)</w:t>
      </w:r>
    </w:p>
    <w:p w14:paraId="396331E1" w14:textId="77777777" w:rsidR="00551A64" w:rsidRPr="0012523B" w:rsidRDefault="00551A64" w:rsidP="003C5CB3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2761032B" w14:textId="77777777" w:rsidR="00CB1DF5" w:rsidRDefault="00CB1DF5" w:rsidP="00CB1DF5">
      <w:pPr>
        <w:tabs>
          <w:tab w:val="left" w:pos="6690"/>
        </w:tabs>
        <w:rPr>
          <w:rFonts w:ascii="Century Gothic" w:hAnsi="Century Gothic" w:cs="Tahoma"/>
          <w:bCs/>
          <w:sz w:val="18"/>
          <w:szCs w:val="18"/>
        </w:rPr>
      </w:pPr>
    </w:p>
    <w:p w14:paraId="37A708A9" w14:textId="65C3E625" w:rsidR="0012523B" w:rsidRPr="0012523B" w:rsidRDefault="0012523B" w:rsidP="00CB1DF5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</w:t>
      </w:r>
    </w:p>
    <w:p w14:paraId="27BAF24F" w14:textId="77777777" w:rsidR="00CB1DF5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5E4478FD" w14:textId="77777777" w:rsidR="00CB1DF5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0A4E2A1A" w14:textId="49EE83D6" w:rsidR="00CB1DF5" w:rsidRPr="0012523B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ZAŁĄCZNIKI:</w:t>
      </w:r>
    </w:p>
    <w:p w14:paraId="73B1E6FB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</w:p>
    <w:p w14:paraId="0AF72C97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477644A4" w14:textId="7B34DB71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</w:t>
      </w:r>
      <w:r w:rsidR="00551A64">
        <w:rPr>
          <w:rFonts w:ascii="Century Gothic" w:hAnsi="Century Gothic" w:cs="Tahoma"/>
          <w:sz w:val="18"/>
          <w:szCs w:val="18"/>
        </w:rPr>
        <w:t>t</w:t>
      </w:r>
      <w:r w:rsidRPr="0012523B">
        <w:rPr>
          <w:rFonts w:ascii="Century Gothic" w:hAnsi="Century Gothic" w:cs="Tahoma"/>
          <w:sz w:val="18"/>
          <w:szCs w:val="18"/>
        </w:rPr>
        <w:t xml:space="preserve"> miesięczny/bilety jednorazowe/faktura-rachunek.</w:t>
      </w:r>
    </w:p>
    <w:p w14:paraId="1F3432BA" w14:textId="77777777" w:rsidR="00CB1DF5" w:rsidRPr="0012523B" w:rsidRDefault="00CB1DF5" w:rsidP="00CB1DF5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308AD9AC" w14:textId="77777777" w:rsidR="00CB1DF5" w:rsidRPr="0012523B" w:rsidRDefault="00CB1DF5" w:rsidP="00CB1DF5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77777777" w:rsidR="00CB1DF5" w:rsidRPr="0012523B" w:rsidRDefault="00CB1DF5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samochodem</w:t>
      </w:r>
    </w:p>
    <w:p w14:paraId="355AD988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7957FA4A" w14:textId="11508088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Faktur</w:t>
      </w:r>
      <w:r w:rsidR="00551A64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 xml:space="preserve"> imienn</w:t>
      </w:r>
      <w:r w:rsidR="00551A64">
        <w:rPr>
          <w:rFonts w:ascii="Century Gothic" w:hAnsi="Century Gothic" w:cs="Tahoma"/>
          <w:sz w:val="18"/>
          <w:szCs w:val="18"/>
        </w:rPr>
        <w:t>e</w:t>
      </w:r>
      <w:r w:rsidRPr="0012523B">
        <w:rPr>
          <w:rFonts w:ascii="Century Gothic" w:hAnsi="Century Gothic" w:cs="Tahoma"/>
          <w:sz w:val="18"/>
          <w:szCs w:val="18"/>
        </w:rPr>
        <w:t xml:space="preserve"> za paliwo/gaz.</w:t>
      </w:r>
    </w:p>
    <w:p w14:paraId="3F29D874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3619F7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132ED94B" w14:textId="213FCCA0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</w:t>
      </w:r>
      <w:r w:rsidR="003C5CB3">
        <w:rPr>
          <w:rFonts w:ascii="Century Gothic" w:hAnsi="Century Gothic" w:cs="Tahoma"/>
          <w:b/>
          <w:sz w:val="18"/>
          <w:szCs w:val="18"/>
        </w:rPr>
        <w:t>ek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o zwrot poniesionych kosztów dojazdu </w:t>
      </w:r>
      <w:r w:rsidR="00551A64">
        <w:rPr>
          <w:rFonts w:ascii="Century Gothic" w:hAnsi="Century Gothic" w:cs="Tahoma"/>
          <w:b/>
          <w:sz w:val="18"/>
          <w:szCs w:val="18"/>
        </w:rPr>
        <w:t>na szkolenie</w:t>
      </w:r>
      <w:r w:rsidR="00A33BE3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>należy</w:t>
      </w:r>
      <w:r w:rsidR="00551A64">
        <w:rPr>
          <w:rFonts w:ascii="Century Gothic" w:hAnsi="Century Gothic" w:cs="Tahoma"/>
          <w:b/>
          <w:sz w:val="18"/>
          <w:szCs w:val="18"/>
        </w:rPr>
        <w:t xml:space="preserve"> </w:t>
      </w:r>
      <w:r w:rsidR="00057985">
        <w:rPr>
          <w:rFonts w:ascii="Century Gothic" w:hAnsi="Century Gothic" w:cs="Tahoma"/>
          <w:b/>
          <w:sz w:val="18"/>
          <w:szCs w:val="18"/>
        </w:rPr>
        <w:t>składać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do </w:t>
      </w:r>
      <w:r w:rsidR="00057985">
        <w:rPr>
          <w:rFonts w:ascii="Century Gothic" w:hAnsi="Century Gothic" w:cs="Tahoma"/>
          <w:b/>
          <w:sz w:val="18"/>
          <w:szCs w:val="18"/>
        </w:rPr>
        <w:t>5</w:t>
      </w:r>
      <w:r w:rsidRPr="0012523B">
        <w:rPr>
          <w:rFonts w:ascii="Century Gothic" w:hAnsi="Century Gothic" w:cs="Tahoma"/>
          <w:b/>
          <w:sz w:val="18"/>
          <w:szCs w:val="18"/>
        </w:rPr>
        <w:t>-go dnia kalendarzowego</w:t>
      </w:r>
      <w:r w:rsidR="00551A64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każdego miesiąca</w:t>
      </w:r>
      <w:r w:rsidR="00551A64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następującego po miesiącu którego dotyczy </w:t>
      </w:r>
      <w:r w:rsidR="003C5CB3">
        <w:rPr>
          <w:rFonts w:ascii="Century Gothic" w:hAnsi="Century Gothic" w:cs="Tahoma"/>
          <w:b/>
          <w:sz w:val="18"/>
          <w:szCs w:val="18"/>
        </w:rPr>
        <w:t>zwrot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. </w:t>
      </w:r>
    </w:p>
    <w:p w14:paraId="0752D5E9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0FE4FFF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F3BB882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24A5D52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9EB025C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7C648A9" w14:textId="77777777" w:rsidR="00EB209F" w:rsidRPr="0012523B" w:rsidRDefault="00EB209F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2CDE2894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61C77D8C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DFC1929" w14:textId="77777777" w:rsidR="007F3ADB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</w:t>
      </w:r>
    </w:p>
    <w:p w14:paraId="6B5DFFA7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02587A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AD0FCF0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8447AD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3BE6C14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3B44DF88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5C403AF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27224E4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</w:t>
      </w:r>
    </w:p>
    <w:p w14:paraId="6A20BC26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4DEE1EA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758D74E5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ECA5972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3D645C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3EC0B4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E389CED" w14:textId="3E3EBA79" w:rsidR="004377F1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4377F1" w:rsidRPr="0012523B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11BDC"/>
    <w:multiLevelType w:val="hybridMultilevel"/>
    <w:tmpl w:val="60D8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0"/>
    <w:rsid w:val="00055D9F"/>
    <w:rsid w:val="00057985"/>
    <w:rsid w:val="00090C7A"/>
    <w:rsid w:val="000B0F46"/>
    <w:rsid w:val="0012523B"/>
    <w:rsid w:val="00134C63"/>
    <w:rsid w:val="001914A5"/>
    <w:rsid w:val="00193BB3"/>
    <w:rsid w:val="001E201D"/>
    <w:rsid w:val="001E6A02"/>
    <w:rsid w:val="00293821"/>
    <w:rsid w:val="002C25EE"/>
    <w:rsid w:val="00302894"/>
    <w:rsid w:val="003063FD"/>
    <w:rsid w:val="0033660C"/>
    <w:rsid w:val="0035648B"/>
    <w:rsid w:val="003673CF"/>
    <w:rsid w:val="0038315E"/>
    <w:rsid w:val="003C5CB3"/>
    <w:rsid w:val="003C62E3"/>
    <w:rsid w:val="004377F1"/>
    <w:rsid w:val="00491CEC"/>
    <w:rsid w:val="0053308E"/>
    <w:rsid w:val="00533A27"/>
    <w:rsid w:val="00551A64"/>
    <w:rsid w:val="00570AA3"/>
    <w:rsid w:val="005C4343"/>
    <w:rsid w:val="005E4F30"/>
    <w:rsid w:val="005F71C8"/>
    <w:rsid w:val="006361F5"/>
    <w:rsid w:val="0066250B"/>
    <w:rsid w:val="006A53F9"/>
    <w:rsid w:val="006E09FA"/>
    <w:rsid w:val="007131F7"/>
    <w:rsid w:val="00714715"/>
    <w:rsid w:val="007325FF"/>
    <w:rsid w:val="00746F81"/>
    <w:rsid w:val="00752415"/>
    <w:rsid w:val="0079633B"/>
    <w:rsid w:val="007C2428"/>
    <w:rsid w:val="007D230C"/>
    <w:rsid w:val="007F3ADB"/>
    <w:rsid w:val="00806D83"/>
    <w:rsid w:val="00822F62"/>
    <w:rsid w:val="008409AF"/>
    <w:rsid w:val="008A416E"/>
    <w:rsid w:val="008C1358"/>
    <w:rsid w:val="008D5171"/>
    <w:rsid w:val="009222DF"/>
    <w:rsid w:val="009376DD"/>
    <w:rsid w:val="00A05949"/>
    <w:rsid w:val="00A33BE3"/>
    <w:rsid w:val="00A70565"/>
    <w:rsid w:val="00AA4E90"/>
    <w:rsid w:val="00AA65BA"/>
    <w:rsid w:val="00AC58FC"/>
    <w:rsid w:val="00B210D7"/>
    <w:rsid w:val="00B363DA"/>
    <w:rsid w:val="00B45B97"/>
    <w:rsid w:val="00B46133"/>
    <w:rsid w:val="00BE7220"/>
    <w:rsid w:val="00CB1DF5"/>
    <w:rsid w:val="00CB28A6"/>
    <w:rsid w:val="00CB6E97"/>
    <w:rsid w:val="00D0212D"/>
    <w:rsid w:val="00D82CBA"/>
    <w:rsid w:val="00DC15C0"/>
    <w:rsid w:val="00E4217E"/>
    <w:rsid w:val="00E7039F"/>
    <w:rsid w:val="00EB209F"/>
    <w:rsid w:val="00F11BF3"/>
    <w:rsid w:val="00F21C03"/>
    <w:rsid w:val="00F377AD"/>
    <w:rsid w:val="00F44765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  <w15:docId w15:val="{BF24BD41-9AF2-4E37-8977-35FB8302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17E6-1A73-43FD-BA64-770E217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</Template>
  <TotalTime>93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11</cp:revision>
  <cp:lastPrinted>2019-12-04T07:36:00Z</cp:lastPrinted>
  <dcterms:created xsi:type="dcterms:W3CDTF">2019-10-31T13:18:00Z</dcterms:created>
  <dcterms:modified xsi:type="dcterms:W3CDTF">2020-12-04T12:39:00Z</dcterms:modified>
</cp:coreProperties>
</file>