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7FBB5" w14:textId="77777777" w:rsidR="00491CEC" w:rsidRPr="0012523B" w:rsidRDefault="00491CEC" w:rsidP="001E201D">
      <w:pPr>
        <w:rPr>
          <w:rFonts w:ascii="Century Gothic" w:hAnsi="Century Gothic" w:cs="Tahoma"/>
          <w:sz w:val="18"/>
          <w:szCs w:val="18"/>
        </w:rPr>
      </w:pPr>
    </w:p>
    <w:p w14:paraId="22D35BBA" w14:textId="77777777" w:rsidR="0012523B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..……………………….…..……………………………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2172A98B" w14:textId="77777777" w:rsidR="0012523B" w:rsidRPr="00B67488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46DEEB19" w14:textId="77777777" w:rsidR="0012523B" w:rsidRPr="00B67488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70EE015C" w14:textId="5DADFA3C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…………………………………………..…..……</w:t>
      </w:r>
      <w:r w:rsidR="00FC7D72">
        <w:rPr>
          <w:rFonts w:ascii="Century Gothic" w:hAnsi="Century Gothic" w:cs="Tahoma"/>
          <w:sz w:val="18"/>
          <w:szCs w:val="18"/>
        </w:rPr>
        <w:t>……</w:t>
      </w:r>
      <w:r w:rsidRPr="00B67488">
        <w:rPr>
          <w:rFonts w:ascii="Century Gothic" w:hAnsi="Century Gothic" w:cs="Tahoma"/>
          <w:sz w:val="18"/>
          <w:szCs w:val="18"/>
        </w:rPr>
        <w:t>.</w:t>
      </w:r>
    </w:p>
    <w:p w14:paraId="75B71A1C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0C718F66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</w:p>
    <w:p w14:paraId="7B96ECD4" w14:textId="38D87978" w:rsidR="0012523B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…………………………..………………………..……</w:t>
      </w:r>
    </w:p>
    <w:p w14:paraId="68088ABB" w14:textId="636012A1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8C1358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ABF22BE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240F6F35" w14:textId="0A4AD47A" w:rsidR="00FC7D72" w:rsidRDefault="0012523B" w:rsidP="00FC7D72">
      <w:pPr>
        <w:rPr>
          <w:rFonts w:ascii="Century Gothic" w:hAnsi="Century Gothic" w:cs="Tahoma"/>
          <w:b/>
          <w:sz w:val="20"/>
          <w:szCs w:val="20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……………………………..………………..…..……..</w:t>
      </w:r>
      <w:r w:rsidR="00FC7D72">
        <w:rPr>
          <w:rFonts w:ascii="Century Gothic" w:hAnsi="Century Gothic" w:cs="Tahoma"/>
          <w:sz w:val="18"/>
          <w:szCs w:val="18"/>
        </w:rPr>
        <w:t xml:space="preserve">                                  </w:t>
      </w:r>
    </w:p>
    <w:p w14:paraId="00BF5B83" w14:textId="77777777" w:rsidR="00141B75" w:rsidRDefault="00FC7D72" w:rsidP="00FC7D7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 xml:space="preserve">)                                                                                           </w:t>
      </w:r>
    </w:p>
    <w:p w14:paraId="0139EDC6" w14:textId="4585DC15" w:rsidR="00FC7D72" w:rsidRDefault="00141B75" w:rsidP="00FC7D72">
      <w:pPr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</w:t>
      </w:r>
      <w:r w:rsidR="00FC7D72">
        <w:rPr>
          <w:rFonts w:ascii="Century Gothic" w:hAnsi="Century Gothic" w:cs="Tahoma"/>
          <w:sz w:val="18"/>
          <w:szCs w:val="18"/>
        </w:rPr>
        <w:t xml:space="preserve">  </w:t>
      </w:r>
      <w:r w:rsidR="00FC7D72">
        <w:rPr>
          <w:rFonts w:ascii="Century Gothic" w:hAnsi="Century Gothic" w:cs="Tahoma"/>
          <w:b/>
          <w:sz w:val="20"/>
          <w:szCs w:val="20"/>
        </w:rPr>
        <w:t xml:space="preserve">Powiatowy Urząd Pracy                                                                                                      </w:t>
      </w:r>
    </w:p>
    <w:p w14:paraId="624009DA" w14:textId="3D0EA3EE" w:rsidR="00FC7D72" w:rsidRPr="00B67488" w:rsidRDefault="00FC7D72" w:rsidP="00FC7D7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                                                 w Kamieniu Pomorskim</w:t>
      </w:r>
    </w:p>
    <w:p w14:paraId="285BDBDC" w14:textId="06AC4DFD" w:rsidR="001E201D" w:rsidRPr="00FC7D72" w:rsidRDefault="00FC7D72" w:rsidP="00FC7D72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670E5020" w14:textId="77777777" w:rsidR="00491CEC" w:rsidRPr="0012523B" w:rsidRDefault="00491CEC" w:rsidP="001E201D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2B24C739" w14:textId="77777777" w:rsidR="001E201D" w:rsidRPr="0012523B" w:rsidRDefault="001E201D" w:rsidP="001E201D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WNIOSEK</w:t>
      </w:r>
    </w:p>
    <w:p w14:paraId="474E59C1" w14:textId="7F69142A" w:rsidR="0012523B" w:rsidRPr="008D7881" w:rsidRDefault="0012523B" w:rsidP="0012523B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 xml:space="preserve">O ZWROT PONIESIONYCH KOSZTÓW </w:t>
      </w:r>
      <w:r w:rsidR="00283640">
        <w:rPr>
          <w:rFonts w:ascii="Century Gothic" w:hAnsi="Century Gothic" w:cs="Tahoma"/>
          <w:b/>
          <w:sz w:val="18"/>
          <w:szCs w:val="18"/>
        </w:rPr>
        <w:t xml:space="preserve">DOJAZDU </w:t>
      </w:r>
      <w:r>
        <w:rPr>
          <w:rFonts w:ascii="Century Gothic" w:hAnsi="Century Gothic" w:cs="Tahoma"/>
          <w:b/>
          <w:sz w:val="18"/>
          <w:szCs w:val="18"/>
        </w:rPr>
        <w:t>NA STAŻ</w:t>
      </w:r>
    </w:p>
    <w:p w14:paraId="0E64FEFC" w14:textId="77777777" w:rsidR="001E201D" w:rsidRPr="0012523B" w:rsidRDefault="001E201D" w:rsidP="001E201D">
      <w:pPr>
        <w:rPr>
          <w:rFonts w:ascii="Century Gothic" w:hAnsi="Century Gothic" w:cs="Tahoma"/>
          <w:sz w:val="18"/>
          <w:szCs w:val="18"/>
        </w:rPr>
      </w:pPr>
    </w:p>
    <w:p w14:paraId="5396B84D" w14:textId="1620617C" w:rsidR="001E201D" w:rsidRPr="0012523B" w:rsidRDefault="001E201D" w:rsidP="00D91E13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2523B">
        <w:rPr>
          <w:rFonts w:ascii="Century Gothic" w:hAnsi="Century Gothic" w:cs="Tahoma"/>
          <w:i/>
          <w:sz w:val="18"/>
          <w:szCs w:val="18"/>
        </w:rPr>
        <w:t xml:space="preserve">Podstawa prawna: </w:t>
      </w:r>
      <w:r w:rsidR="00AA65BA" w:rsidRPr="0012523B">
        <w:rPr>
          <w:rFonts w:ascii="Century Gothic" w:hAnsi="Century Gothic" w:cs="Tahoma"/>
          <w:i/>
          <w:sz w:val="18"/>
          <w:szCs w:val="18"/>
        </w:rPr>
        <w:t xml:space="preserve">art. 45 ust. 1 pkt 1 </w:t>
      </w:r>
      <w:r w:rsidRPr="0012523B">
        <w:rPr>
          <w:rFonts w:ascii="Century Gothic" w:hAnsi="Century Gothic" w:cs="Tahoma"/>
          <w:i/>
          <w:sz w:val="18"/>
          <w:szCs w:val="18"/>
        </w:rPr>
        <w:t>ustawy z dnia 20 kwietnia 2004r. o promocji zatrudnienia</w:t>
      </w:r>
      <w:r w:rsidR="0012523B">
        <w:rPr>
          <w:rFonts w:ascii="Century Gothic" w:hAnsi="Century Gothic" w:cs="Tahoma"/>
          <w:i/>
          <w:sz w:val="18"/>
          <w:szCs w:val="18"/>
        </w:rPr>
        <w:t xml:space="preserve">       </w:t>
      </w:r>
      <w:r w:rsidR="0066182D">
        <w:rPr>
          <w:rFonts w:ascii="Century Gothic" w:hAnsi="Century Gothic" w:cs="Tahoma"/>
          <w:i/>
          <w:sz w:val="18"/>
          <w:szCs w:val="18"/>
        </w:rPr>
        <w:t xml:space="preserve">                      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 i </w:t>
      </w:r>
      <w:r w:rsidR="007131F7" w:rsidRPr="0012523B">
        <w:rPr>
          <w:rFonts w:ascii="Century Gothic" w:hAnsi="Century Gothic" w:cs="Tahoma"/>
          <w:i/>
          <w:sz w:val="18"/>
          <w:szCs w:val="18"/>
        </w:rPr>
        <w:t>instytucjach rynku pracy (</w:t>
      </w:r>
      <w:proofErr w:type="spellStart"/>
      <w:r w:rsidR="00A05949" w:rsidRPr="0012523B">
        <w:rPr>
          <w:rFonts w:ascii="Century Gothic" w:hAnsi="Century Gothic" w:cs="Tahoma"/>
          <w:i/>
          <w:sz w:val="18"/>
          <w:szCs w:val="18"/>
        </w:rPr>
        <w:t>t</w:t>
      </w:r>
      <w:r w:rsidR="00CB28A6" w:rsidRPr="0012523B">
        <w:rPr>
          <w:rFonts w:ascii="Century Gothic" w:hAnsi="Century Gothic" w:cs="Tahoma"/>
          <w:i/>
          <w:sz w:val="18"/>
          <w:szCs w:val="18"/>
        </w:rPr>
        <w:t>.</w:t>
      </w:r>
      <w:r w:rsidR="00D82CBA" w:rsidRPr="0012523B">
        <w:rPr>
          <w:rFonts w:ascii="Century Gothic" w:hAnsi="Century Gothic" w:cs="Tahoma"/>
          <w:i/>
          <w:sz w:val="18"/>
          <w:szCs w:val="18"/>
        </w:rPr>
        <w:t>j</w:t>
      </w:r>
      <w:proofErr w:type="spellEnd"/>
      <w:r w:rsidR="00D82CBA" w:rsidRPr="0012523B">
        <w:rPr>
          <w:rFonts w:ascii="Century Gothic" w:hAnsi="Century Gothic" w:cs="Tahoma"/>
          <w:i/>
          <w:sz w:val="18"/>
          <w:szCs w:val="18"/>
        </w:rPr>
        <w:t xml:space="preserve">. Dz. U. </w:t>
      </w:r>
      <w:r w:rsidR="00F377AD" w:rsidRPr="0012523B">
        <w:rPr>
          <w:rFonts w:ascii="Century Gothic" w:hAnsi="Century Gothic" w:cs="Tahoma"/>
          <w:i/>
          <w:sz w:val="18"/>
          <w:szCs w:val="18"/>
        </w:rPr>
        <w:t>20</w:t>
      </w:r>
      <w:r w:rsidR="003647F6">
        <w:rPr>
          <w:rFonts w:ascii="Century Gothic" w:hAnsi="Century Gothic" w:cs="Tahoma"/>
          <w:i/>
          <w:sz w:val="18"/>
          <w:szCs w:val="18"/>
        </w:rPr>
        <w:t>20</w:t>
      </w:r>
      <w:r w:rsidR="003063FD" w:rsidRPr="0012523B">
        <w:rPr>
          <w:rFonts w:ascii="Century Gothic" w:hAnsi="Century Gothic" w:cs="Tahoma"/>
          <w:i/>
          <w:sz w:val="18"/>
          <w:szCs w:val="18"/>
        </w:rPr>
        <w:t>r</w:t>
      </w:r>
      <w:r w:rsidR="00A05949" w:rsidRPr="0012523B">
        <w:rPr>
          <w:rFonts w:ascii="Century Gothic" w:hAnsi="Century Gothic" w:cs="Tahoma"/>
          <w:i/>
          <w:sz w:val="18"/>
          <w:szCs w:val="18"/>
        </w:rPr>
        <w:t>.</w:t>
      </w:r>
      <w:r w:rsidR="00806D83" w:rsidRPr="0012523B">
        <w:rPr>
          <w:rFonts w:ascii="Century Gothic" w:hAnsi="Century Gothic" w:cs="Tahoma"/>
          <w:i/>
          <w:sz w:val="18"/>
          <w:szCs w:val="18"/>
        </w:rPr>
        <w:t xml:space="preserve"> </w:t>
      </w:r>
      <w:r w:rsidR="00D82CBA" w:rsidRPr="0012523B">
        <w:rPr>
          <w:rFonts w:ascii="Century Gothic" w:hAnsi="Century Gothic" w:cs="Tahoma"/>
          <w:i/>
          <w:sz w:val="18"/>
          <w:szCs w:val="18"/>
        </w:rPr>
        <w:t>poz</w:t>
      </w:r>
      <w:r w:rsidR="00302894" w:rsidRPr="0012523B">
        <w:rPr>
          <w:rFonts w:ascii="Century Gothic" w:hAnsi="Century Gothic" w:cs="Tahoma"/>
          <w:i/>
          <w:sz w:val="18"/>
          <w:szCs w:val="18"/>
        </w:rPr>
        <w:t>.</w:t>
      </w:r>
      <w:r w:rsidR="00D82CBA" w:rsidRPr="0012523B">
        <w:rPr>
          <w:rFonts w:ascii="Century Gothic" w:hAnsi="Century Gothic" w:cs="Tahoma"/>
          <w:i/>
          <w:sz w:val="18"/>
          <w:szCs w:val="18"/>
        </w:rPr>
        <w:t xml:space="preserve"> </w:t>
      </w:r>
      <w:r w:rsidR="003647F6">
        <w:rPr>
          <w:rFonts w:ascii="Century Gothic" w:hAnsi="Century Gothic" w:cs="Tahoma"/>
          <w:i/>
          <w:sz w:val="18"/>
          <w:szCs w:val="18"/>
        </w:rPr>
        <w:t>1409</w:t>
      </w:r>
      <w:r w:rsidR="00055D9F" w:rsidRPr="0012523B">
        <w:rPr>
          <w:rFonts w:ascii="Century Gothic" w:hAnsi="Century Gothic" w:cs="Tahoma"/>
          <w:i/>
          <w:sz w:val="18"/>
          <w:szCs w:val="18"/>
        </w:rPr>
        <w:t>)</w:t>
      </w:r>
    </w:p>
    <w:p w14:paraId="582948FF" w14:textId="77777777" w:rsidR="001E201D" w:rsidRPr="0012523B" w:rsidRDefault="001E201D" w:rsidP="001E201D">
      <w:pPr>
        <w:jc w:val="both"/>
        <w:rPr>
          <w:rFonts w:ascii="Century Gothic" w:hAnsi="Century Gothic" w:cs="Tahoma"/>
          <w:sz w:val="18"/>
          <w:szCs w:val="18"/>
        </w:rPr>
      </w:pPr>
    </w:p>
    <w:p w14:paraId="579A6D44" w14:textId="77777777" w:rsidR="0009209C" w:rsidRDefault="0009209C" w:rsidP="00141B75">
      <w:pPr>
        <w:spacing w:line="480" w:lineRule="auto"/>
        <w:jc w:val="both"/>
        <w:rPr>
          <w:rFonts w:ascii="Century Gothic" w:hAnsi="Century Gothic" w:cs="Tahoma"/>
          <w:b/>
          <w:sz w:val="18"/>
          <w:szCs w:val="18"/>
        </w:rPr>
      </w:pPr>
    </w:p>
    <w:p w14:paraId="7FF5DFF1" w14:textId="4053F60F" w:rsidR="001914A5" w:rsidRPr="0012523B" w:rsidRDefault="001E201D" w:rsidP="00141B75">
      <w:pPr>
        <w:spacing w:line="48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Zwracam się z prośbą o zwrot kosztów dojazdu z miejsca zamieszkania do mie</w:t>
      </w:r>
      <w:r w:rsidR="00F11BF3" w:rsidRPr="0012523B">
        <w:rPr>
          <w:rFonts w:ascii="Century Gothic" w:hAnsi="Century Gothic" w:cs="Tahoma"/>
          <w:b/>
          <w:sz w:val="18"/>
          <w:szCs w:val="18"/>
        </w:rPr>
        <w:t>jsca odbywania stażu</w:t>
      </w:r>
      <w:r w:rsidR="00846A8F">
        <w:rPr>
          <w:rFonts w:ascii="Century Gothic" w:hAnsi="Century Gothic" w:cs="Tahoma"/>
          <w:b/>
          <w:sz w:val="18"/>
          <w:szCs w:val="18"/>
        </w:rPr>
        <w:t xml:space="preserve">            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i powrotu 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za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mie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siąc</w:t>
      </w:r>
      <w:r w:rsidR="007325FF" w:rsidRPr="0012523B">
        <w:rPr>
          <w:rFonts w:ascii="Century Gothic" w:hAnsi="Century Gothic" w:cs="Tahoma"/>
          <w:sz w:val="18"/>
          <w:szCs w:val="18"/>
        </w:rPr>
        <w:t>……</w:t>
      </w:r>
      <w:r w:rsidRPr="0012523B">
        <w:rPr>
          <w:rFonts w:ascii="Century Gothic" w:hAnsi="Century Gothic" w:cs="Tahoma"/>
          <w:sz w:val="18"/>
          <w:szCs w:val="18"/>
        </w:rPr>
        <w:t>…</w:t>
      </w:r>
      <w:r w:rsidR="00491CEC" w:rsidRPr="0012523B">
        <w:rPr>
          <w:rFonts w:ascii="Century Gothic" w:hAnsi="Century Gothic" w:cs="Tahoma"/>
          <w:sz w:val="18"/>
          <w:szCs w:val="18"/>
        </w:rPr>
        <w:t>……</w:t>
      </w:r>
      <w:r w:rsidR="0012523B">
        <w:rPr>
          <w:rFonts w:ascii="Century Gothic" w:hAnsi="Century Gothic" w:cs="Tahoma"/>
          <w:sz w:val="18"/>
          <w:szCs w:val="18"/>
        </w:rPr>
        <w:t>………….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141B75">
        <w:rPr>
          <w:rFonts w:ascii="Century Gothic" w:hAnsi="Century Gothic" w:cs="Tahoma"/>
          <w:sz w:val="18"/>
          <w:szCs w:val="18"/>
        </w:rPr>
        <w:t>….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141B75">
        <w:rPr>
          <w:rFonts w:ascii="Century Gothic" w:hAnsi="Century Gothic" w:cs="Tahoma"/>
          <w:sz w:val="18"/>
          <w:szCs w:val="18"/>
        </w:rPr>
        <w:t>…….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="00570AA3" w:rsidRPr="0012523B">
        <w:rPr>
          <w:rFonts w:ascii="Century Gothic" w:hAnsi="Century Gothic" w:cs="Tahoma"/>
          <w:b/>
          <w:sz w:val="18"/>
          <w:szCs w:val="18"/>
        </w:rPr>
        <w:t>20</w:t>
      </w:r>
      <w:r w:rsidR="00141B75">
        <w:rPr>
          <w:rFonts w:ascii="Century Gothic" w:hAnsi="Century Gothic" w:cs="Tahoma"/>
          <w:b/>
          <w:sz w:val="18"/>
          <w:szCs w:val="18"/>
        </w:rPr>
        <w:t>2</w:t>
      </w:r>
      <w:r w:rsidR="003647F6">
        <w:rPr>
          <w:rFonts w:ascii="Century Gothic" w:hAnsi="Century Gothic" w:cs="Tahoma"/>
          <w:b/>
          <w:sz w:val="18"/>
          <w:szCs w:val="18"/>
        </w:rPr>
        <w:t>1</w:t>
      </w:r>
      <w:r w:rsidR="00491CEC" w:rsidRPr="0012523B">
        <w:rPr>
          <w:rFonts w:ascii="Century Gothic" w:hAnsi="Century Gothic" w:cs="Tahoma"/>
          <w:b/>
          <w:sz w:val="18"/>
          <w:szCs w:val="18"/>
        </w:rPr>
        <w:t xml:space="preserve">r. 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w kwocie</w:t>
      </w:r>
      <w:r w:rsidR="0012523B">
        <w:rPr>
          <w:rFonts w:ascii="Century Gothic" w:hAnsi="Century Gothic" w:cs="Tahoma"/>
          <w:b/>
          <w:sz w:val="18"/>
          <w:szCs w:val="18"/>
        </w:rPr>
        <w:t xml:space="preserve"> </w:t>
      </w:r>
      <w:r w:rsidR="007325FF" w:rsidRPr="0012523B">
        <w:rPr>
          <w:rFonts w:ascii="Century Gothic" w:hAnsi="Century Gothic" w:cs="Tahoma"/>
          <w:sz w:val="18"/>
          <w:szCs w:val="18"/>
        </w:rPr>
        <w:t>…</w:t>
      </w:r>
      <w:r w:rsidRPr="0012523B">
        <w:rPr>
          <w:rFonts w:ascii="Century Gothic" w:hAnsi="Century Gothic" w:cs="Tahoma"/>
          <w:sz w:val="18"/>
          <w:szCs w:val="18"/>
        </w:rPr>
        <w:t>..</w:t>
      </w:r>
      <w:r w:rsidR="007325FF" w:rsidRPr="0012523B">
        <w:rPr>
          <w:rFonts w:ascii="Century Gothic" w:hAnsi="Century Gothic" w:cs="Tahoma"/>
          <w:sz w:val="18"/>
          <w:szCs w:val="18"/>
        </w:rPr>
        <w:t>………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714715" w:rsidRPr="0012523B">
        <w:rPr>
          <w:rFonts w:ascii="Century Gothic" w:hAnsi="Century Gothic" w:cs="Tahoma"/>
          <w:sz w:val="18"/>
          <w:szCs w:val="18"/>
        </w:rPr>
        <w:t>….</w:t>
      </w:r>
      <w:r w:rsidR="00491CEC" w:rsidRPr="0012523B">
        <w:rPr>
          <w:rFonts w:ascii="Century Gothic" w:hAnsi="Century Gothic" w:cs="Tahoma"/>
          <w:sz w:val="18"/>
          <w:szCs w:val="18"/>
        </w:rPr>
        <w:t>………</w:t>
      </w:r>
      <w:r w:rsidR="00141B75">
        <w:rPr>
          <w:rFonts w:ascii="Century Gothic" w:hAnsi="Century Gothic" w:cs="Tahoma"/>
          <w:sz w:val="18"/>
          <w:szCs w:val="18"/>
        </w:rPr>
        <w:t>……………….</w:t>
      </w:r>
    </w:p>
    <w:p w14:paraId="0644951A" w14:textId="4E066070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 odbywał się  na trasie …………………</w:t>
      </w:r>
      <w:r>
        <w:rPr>
          <w:rFonts w:ascii="Century Gothic" w:hAnsi="Century Gothic" w:cs="Calibri"/>
          <w:sz w:val="18"/>
          <w:szCs w:val="18"/>
        </w:rPr>
        <w:t>…….</w:t>
      </w:r>
      <w:r w:rsidRPr="00B67488">
        <w:rPr>
          <w:rFonts w:ascii="Century Gothic" w:hAnsi="Century Gothic" w:cs="Calibri"/>
          <w:sz w:val="18"/>
          <w:szCs w:val="18"/>
        </w:rPr>
        <w:t>…….……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</w:t>
      </w:r>
      <w:r w:rsidR="00F764DB">
        <w:rPr>
          <w:rFonts w:ascii="Century Gothic" w:hAnsi="Century Gothic" w:cs="Calibri"/>
          <w:sz w:val="18"/>
          <w:szCs w:val="18"/>
        </w:rPr>
        <w:t>…………</w:t>
      </w:r>
      <w:r w:rsidRPr="00B67488">
        <w:rPr>
          <w:rFonts w:ascii="Century Gothic" w:hAnsi="Century Gothic" w:cs="Calibri"/>
          <w:sz w:val="18"/>
          <w:szCs w:val="18"/>
        </w:rPr>
        <w:t xml:space="preserve">  -  </w:t>
      </w:r>
      <w:r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1018B880" w14:textId="77777777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Pr="00B67488">
        <w:rPr>
          <w:rFonts w:ascii="Century Gothic" w:hAnsi="Century Gothic" w:cs="Calibri"/>
          <w:sz w:val="18"/>
          <w:szCs w:val="18"/>
        </w:rPr>
        <w:t xml:space="preserve">(miejsce zamieszkania)     </w:t>
      </w:r>
      <w:r>
        <w:rPr>
          <w:rFonts w:ascii="Century Gothic" w:hAnsi="Century Gothic" w:cs="Calibri"/>
          <w:sz w:val="18"/>
          <w:szCs w:val="18"/>
        </w:rPr>
        <w:t xml:space="preserve">           </w:t>
      </w:r>
      <w:r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1F6AC6DE" w14:textId="77777777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</w:p>
    <w:p w14:paraId="5E5BE73F" w14:textId="77777777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6C3495C" w14:textId="77777777" w:rsidR="0009209C" w:rsidRPr="003C42C3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>(miejsce odbywania stażu)</w:t>
      </w:r>
    </w:p>
    <w:p w14:paraId="21A2E475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0123141B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39C6FABE" w14:textId="692C56F8" w:rsidR="001914A5" w:rsidRPr="0012523B" w:rsidRDefault="001914A5" w:rsidP="001914A5">
      <w:pPr>
        <w:pStyle w:val="Default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Oświadczam, że dojeżdżałem</w:t>
      </w:r>
      <w:r w:rsidR="0066250B" w:rsidRPr="0012523B">
        <w:rPr>
          <w:rFonts w:ascii="Century Gothic" w:hAnsi="Century Gothic" w:cs="Calibri"/>
          <w:sz w:val="18"/>
          <w:szCs w:val="18"/>
        </w:rPr>
        <w:t>/</w:t>
      </w:r>
      <w:proofErr w:type="spellStart"/>
      <w:r w:rsidR="0066250B" w:rsidRPr="0012523B">
        <w:rPr>
          <w:rFonts w:ascii="Century Gothic" w:hAnsi="Century Gothic" w:cs="Calibri"/>
          <w:sz w:val="18"/>
          <w:szCs w:val="18"/>
        </w:rPr>
        <w:t>am</w:t>
      </w:r>
      <w:proofErr w:type="spellEnd"/>
      <w:r w:rsidRPr="0012523B">
        <w:rPr>
          <w:rFonts w:ascii="Century Gothic" w:hAnsi="Century Gothic" w:cs="Calibri"/>
          <w:sz w:val="18"/>
          <w:szCs w:val="18"/>
        </w:rPr>
        <w:t xml:space="preserve"> do miejsca odbywania </w:t>
      </w:r>
      <w:r w:rsidR="008A416E" w:rsidRPr="0012523B">
        <w:rPr>
          <w:rFonts w:ascii="Century Gothic" w:hAnsi="Century Gothic" w:cs="Calibri"/>
          <w:sz w:val="18"/>
          <w:szCs w:val="18"/>
        </w:rPr>
        <w:t>stażu</w:t>
      </w:r>
      <w:r w:rsidRPr="0012523B">
        <w:rPr>
          <w:rFonts w:ascii="Century Gothic" w:hAnsi="Century Gothic" w:cs="Calibri"/>
          <w:sz w:val="18"/>
          <w:szCs w:val="18"/>
        </w:rPr>
        <w:t xml:space="preserve">: </w:t>
      </w:r>
    </w:p>
    <w:p w14:paraId="218E27F0" w14:textId="77777777" w:rsidR="001914A5" w:rsidRPr="0012523B" w:rsidRDefault="001914A5" w:rsidP="00F11BF3">
      <w:pPr>
        <w:pStyle w:val="Default"/>
        <w:numPr>
          <w:ilvl w:val="0"/>
          <w:numId w:val="10"/>
        </w:numPr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autobusem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 xml:space="preserve"> / busem</w:t>
      </w:r>
      <w:r w:rsidR="007325FF" w:rsidRPr="0012523B">
        <w:rPr>
          <w:rFonts w:ascii="Century Gothic" w:hAnsi="Century Gothic" w:cs="Calibri"/>
          <w:sz w:val="18"/>
          <w:szCs w:val="18"/>
        </w:rPr>
        <w:t>*/pociągiem*</w:t>
      </w:r>
    </w:p>
    <w:p w14:paraId="659EEA1E" w14:textId="77777777" w:rsidR="001914A5" w:rsidRPr="0012523B" w:rsidRDefault="001914A5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 xml:space="preserve">samochodem </w:t>
      </w:r>
      <w:r w:rsidR="007325FF" w:rsidRPr="0012523B">
        <w:rPr>
          <w:rFonts w:ascii="Century Gothic" w:hAnsi="Century Gothic" w:cs="Calibri"/>
          <w:sz w:val="18"/>
          <w:szCs w:val="18"/>
        </w:rPr>
        <w:t>własnym*</w:t>
      </w:r>
      <w:r w:rsidRPr="0012523B">
        <w:rPr>
          <w:rFonts w:ascii="Century Gothic" w:hAnsi="Century Gothic" w:cs="Calibri"/>
          <w:sz w:val="18"/>
          <w:szCs w:val="18"/>
        </w:rPr>
        <w:t>/użyczonym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</w:p>
    <w:p w14:paraId="1C886920" w14:textId="20A53A74" w:rsidR="00491CEC" w:rsidRPr="0012523B" w:rsidRDefault="00491CEC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innym środkiem transportu*………………………………………………………………………………</w:t>
      </w:r>
      <w:r w:rsidR="0012523B">
        <w:rPr>
          <w:rFonts w:ascii="Century Gothic" w:hAnsi="Century Gothic" w:cs="Calibri"/>
          <w:sz w:val="18"/>
          <w:szCs w:val="18"/>
        </w:rPr>
        <w:t>……….</w:t>
      </w:r>
    </w:p>
    <w:p w14:paraId="00B3BF48" w14:textId="77777777" w:rsidR="001914A5" w:rsidRPr="0012523B" w:rsidRDefault="001914A5" w:rsidP="00CB1DF5">
      <w:pPr>
        <w:jc w:val="both"/>
        <w:rPr>
          <w:rFonts w:ascii="Century Gothic" w:hAnsi="Century Gothic" w:cs="Calibri"/>
          <w:sz w:val="18"/>
          <w:szCs w:val="18"/>
        </w:rPr>
      </w:pPr>
    </w:p>
    <w:p w14:paraId="0ABDD03A" w14:textId="0DB960E3" w:rsidR="001914A5" w:rsidRPr="0012523B" w:rsidRDefault="00FC7D72" w:rsidP="001914A5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Do wniosku załączam</w:t>
      </w:r>
      <w:r w:rsidR="001914A5" w:rsidRPr="0012523B">
        <w:rPr>
          <w:rFonts w:ascii="Century Gothic" w:hAnsi="Century Gothic" w:cs="Calibri"/>
          <w:sz w:val="18"/>
          <w:szCs w:val="18"/>
        </w:rPr>
        <w:t>:</w:t>
      </w:r>
    </w:p>
    <w:p w14:paraId="2EE9F4D9" w14:textId="64807B51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 miesięczn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6062FB84" w14:textId="6A4CD9CD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 xml:space="preserve"> jednorazow</w:t>
      </w:r>
      <w:r w:rsidR="00FC7D72">
        <w:rPr>
          <w:rFonts w:ascii="Century Gothic" w:hAnsi="Century Gothic" w:cs="Calibri"/>
          <w:sz w:val="18"/>
          <w:szCs w:val="18"/>
        </w:rPr>
        <w:t>e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5057CE82" w14:textId="2A460FB0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faktur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/rachunk</w:t>
      </w:r>
      <w:r w:rsidR="00FC7D72">
        <w:rPr>
          <w:rFonts w:ascii="Century Gothic" w:hAnsi="Century Gothic" w:cs="Calibri"/>
          <w:sz w:val="18"/>
          <w:szCs w:val="18"/>
        </w:rPr>
        <w:t>i</w:t>
      </w:r>
      <w:r w:rsidRPr="0012523B">
        <w:rPr>
          <w:rFonts w:ascii="Century Gothic" w:hAnsi="Century Gothic" w:cs="Calibri"/>
          <w:sz w:val="18"/>
          <w:szCs w:val="18"/>
        </w:rPr>
        <w:t xml:space="preserve"> za paliwo</w:t>
      </w:r>
      <w:r w:rsidR="0066250B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>/gaz*.</w:t>
      </w:r>
    </w:p>
    <w:p w14:paraId="30DF8E54" w14:textId="77777777" w:rsidR="001914A5" w:rsidRPr="0012523B" w:rsidRDefault="001914A5" w:rsidP="001914A5">
      <w:pPr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0B63F0C7" w14:textId="77777777" w:rsidR="00EB209F" w:rsidRPr="0012523B" w:rsidRDefault="00EB209F" w:rsidP="00EB209F">
      <w:pPr>
        <w:rPr>
          <w:rFonts w:ascii="Century Gothic" w:hAnsi="Century Gothic" w:cs="Tahoma"/>
          <w:b/>
          <w:i/>
          <w:iCs/>
          <w:sz w:val="18"/>
          <w:szCs w:val="18"/>
        </w:rPr>
      </w:pPr>
      <w:r w:rsidRPr="0012523B">
        <w:rPr>
          <w:rFonts w:ascii="Century Gothic" w:hAnsi="Century Gothic" w:cs="Tahoma"/>
          <w:b/>
          <w:i/>
          <w:iCs/>
          <w:sz w:val="18"/>
          <w:szCs w:val="18"/>
        </w:rPr>
        <w:t>Wypełnić w przypadku dojazdu własnym/użyczonym środkiem transportu</w:t>
      </w:r>
    </w:p>
    <w:p w14:paraId="1418C7FB" w14:textId="01311857" w:rsidR="00EB209F" w:rsidRPr="0012523B" w:rsidRDefault="00EB209F" w:rsidP="00EB209F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Cena  za 1 litr paliwa/gazu - najniższa z </w:t>
      </w:r>
      <w:r w:rsidR="00141B75">
        <w:rPr>
          <w:rFonts w:ascii="Century Gothic" w:hAnsi="Century Gothic" w:cs="Tahoma"/>
          <w:sz w:val="18"/>
          <w:szCs w:val="18"/>
        </w:rPr>
        <w:t>dołączonych</w:t>
      </w:r>
      <w:r w:rsidRPr="0012523B">
        <w:rPr>
          <w:rFonts w:ascii="Century Gothic" w:hAnsi="Century Gothic" w:cs="Tahoma"/>
          <w:sz w:val="18"/>
          <w:szCs w:val="18"/>
        </w:rPr>
        <w:t xml:space="preserve"> rachunków/ faktur.</w:t>
      </w:r>
    </w:p>
    <w:p w14:paraId="15BC98D1" w14:textId="77777777" w:rsidR="00EB209F" w:rsidRPr="0012523B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Zużycie paliwa na 100 km (można wskazać tylko jeden rodzaj paliwa): </w:t>
      </w:r>
    </w:p>
    <w:p w14:paraId="7F3F38FA" w14:textId="70BB9EC4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benzyna – do wysokości 7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* </w:t>
      </w:r>
    </w:p>
    <w:p w14:paraId="3779D1B9" w14:textId="2C61FA99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olej napędowy – do wysokości 6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</w:t>
      </w:r>
    </w:p>
    <w:p w14:paraId="576F6645" w14:textId="7A81BD46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gaz – do wysokości 9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   </w:t>
      </w:r>
    </w:p>
    <w:p w14:paraId="001A144A" w14:textId="6DC30FD6" w:rsidR="00EB209F" w:rsidRPr="00141B75" w:rsidRDefault="00EB209F" w:rsidP="00141B75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skuter/ motorower – do wysokości 4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   </w:t>
      </w:r>
      <w:r w:rsidRPr="0012523B">
        <w:rPr>
          <w:rFonts w:ascii="Century Gothic" w:hAnsi="Century Gothic" w:cs="Tahoma"/>
          <w:sz w:val="18"/>
          <w:szCs w:val="18"/>
        </w:rPr>
        <w:br/>
      </w:r>
      <w:r w:rsidRPr="00141B75">
        <w:rPr>
          <w:rFonts w:ascii="Century Gothic" w:hAnsi="Century Gothic" w:cs="Tahoma"/>
          <w:b/>
          <w:sz w:val="18"/>
          <w:szCs w:val="18"/>
        </w:rPr>
        <w:t xml:space="preserve">    </w:t>
      </w:r>
    </w:p>
    <w:p w14:paraId="6EBA65C0" w14:textId="4165768E" w:rsidR="00CB1DF5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………......</w:t>
      </w:r>
      <w:r w:rsidR="0012523B">
        <w:rPr>
          <w:rFonts w:ascii="Century Gothic" w:hAnsi="Century Gothic" w:cs="Tahoma"/>
          <w:sz w:val="18"/>
          <w:szCs w:val="18"/>
        </w:rPr>
        <w:t>....</w:t>
      </w:r>
      <w:r w:rsidRPr="0012523B">
        <w:rPr>
          <w:rFonts w:ascii="Century Gothic" w:hAnsi="Century Gothic" w:cs="Tahoma"/>
          <w:sz w:val="18"/>
          <w:szCs w:val="18"/>
        </w:rPr>
        <w:t>...</w:t>
      </w:r>
      <w:r w:rsidR="00F764DB">
        <w:rPr>
          <w:rFonts w:ascii="Century Gothic" w:hAnsi="Century Gothic" w:cs="Tahoma"/>
          <w:sz w:val="18"/>
          <w:szCs w:val="18"/>
        </w:rPr>
        <w:t>....</w:t>
      </w:r>
      <w:r w:rsidRPr="0012523B">
        <w:rPr>
          <w:rFonts w:ascii="Century Gothic" w:hAnsi="Century Gothic" w:cs="Tahoma"/>
          <w:sz w:val="18"/>
          <w:szCs w:val="18"/>
        </w:rPr>
        <w:t>..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x ……………………… x …………...………….x ……………………… = ………………………</w:t>
      </w:r>
      <w:r w:rsidR="0012523B">
        <w:rPr>
          <w:rFonts w:ascii="Century Gothic" w:hAnsi="Century Gothic" w:cs="Tahoma"/>
          <w:sz w:val="18"/>
          <w:szCs w:val="18"/>
        </w:rPr>
        <w:t>…</w:t>
      </w:r>
    </w:p>
    <w:p w14:paraId="3A8E8164" w14:textId="28E6C5CC" w:rsidR="00EB209F" w:rsidRPr="00CB1DF5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(ilość dni        </w:t>
      </w:r>
      <w:r w:rsidR="00CB1DF5">
        <w:rPr>
          <w:rFonts w:ascii="Century Gothic" w:hAnsi="Century Gothic" w:cs="Tahoma"/>
          <w:sz w:val="18"/>
          <w:szCs w:val="18"/>
        </w:rPr>
        <w:t xml:space="preserve">   </w:t>
      </w:r>
      <w:r w:rsidR="00CB6E97">
        <w:rPr>
          <w:rFonts w:ascii="Century Gothic" w:hAnsi="Century Gothic" w:cs="Tahoma"/>
          <w:sz w:val="18"/>
          <w:szCs w:val="18"/>
        </w:rPr>
        <w:t xml:space="preserve">    </w:t>
      </w:r>
      <w:r w:rsidR="00CB1DF5">
        <w:rPr>
          <w:rFonts w:ascii="Century Gothic" w:hAnsi="Century Gothic" w:cs="Tahoma"/>
          <w:sz w:val="18"/>
          <w:szCs w:val="18"/>
        </w:rPr>
        <w:t xml:space="preserve"> </w:t>
      </w:r>
      <w:r w:rsidR="00141B75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 xml:space="preserve">(odległość w km      </w:t>
      </w:r>
      <w:r w:rsidR="00F764DB">
        <w:rPr>
          <w:rFonts w:ascii="Century Gothic" w:hAnsi="Century Gothic" w:cs="Tahoma"/>
          <w:sz w:val="18"/>
          <w:szCs w:val="18"/>
        </w:rPr>
        <w:t xml:space="preserve"> </w:t>
      </w:r>
      <w:r w:rsidR="00141B75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(zużycie paliwa )</w:t>
      </w:r>
      <w:r w:rsidRPr="0012523B">
        <w:rPr>
          <w:rFonts w:ascii="Century Gothic" w:hAnsi="Century Gothic" w:cs="Tahoma"/>
          <w:sz w:val="18"/>
          <w:szCs w:val="18"/>
        </w:rPr>
        <w:tab/>
        <w:t xml:space="preserve">   </w:t>
      </w:r>
      <w:r w:rsidR="00F764DB">
        <w:rPr>
          <w:rFonts w:ascii="Century Gothic" w:hAnsi="Century Gothic" w:cs="Tahoma"/>
          <w:sz w:val="18"/>
          <w:szCs w:val="18"/>
        </w:rPr>
        <w:t xml:space="preserve">  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 xml:space="preserve">(cena paliwa )     </w:t>
      </w:r>
      <w:r w:rsidR="0012523B">
        <w:rPr>
          <w:rFonts w:ascii="Century Gothic" w:hAnsi="Century Gothic" w:cs="Tahoma"/>
          <w:sz w:val="18"/>
          <w:szCs w:val="18"/>
        </w:rPr>
        <w:t xml:space="preserve">     </w:t>
      </w:r>
      <w:r w:rsidRPr="0012523B">
        <w:rPr>
          <w:rFonts w:ascii="Century Gothic" w:hAnsi="Century Gothic" w:cs="Tahoma"/>
          <w:sz w:val="18"/>
          <w:szCs w:val="18"/>
        </w:rPr>
        <w:t>(</w:t>
      </w:r>
      <w:r w:rsidR="00141B75">
        <w:rPr>
          <w:rFonts w:ascii="Century Gothic" w:hAnsi="Century Gothic" w:cs="Tahoma"/>
          <w:sz w:val="18"/>
          <w:szCs w:val="18"/>
        </w:rPr>
        <w:t xml:space="preserve">poniesione </w:t>
      </w:r>
      <w:r w:rsidRPr="0012523B">
        <w:rPr>
          <w:rFonts w:ascii="Century Gothic" w:hAnsi="Century Gothic" w:cs="Tahoma"/>
          <w:sz w:val="18"/>
          <w:szCs w:val="18"/>
        </w:rPr>
        <w:t xml:space="preserve">koszty </w:t>
      </w:r>
    </w:p>
    <w:p w14:paraId="255D4EC2" w14:textId="383EE965" w:rsidR="0012523B" w:rsidRPr="0012523B" w:rsidRDefault="0012523B" w:rsidP="0012523B">
      <w:pPr>
        <w:jc w:val="both"/>
        <w:rPr>
          <w:rFonts w:ascii="Century Gothic" w:hAnsi="Century Gothic" w:cs="Tahoma"/>
          <w:b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</w:rPr>
        <w:t xml:space="preserve"> </w:t>
      </w:r>
      <w:r w:rsidR="00CB6E97">
        <w:rPr>
          <w:rFonts w:ascii="Century Gothic" w:hAnsi="Century Gothic" w:cs="Calibri"/>
          <w:sz w:val="18"/>
          <w:szCs w:val="18"/>
        </w:rPr>
        <w:t>obecności)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="00CB6E97">
        <w:rPr>
          <w:rFonts w:ascii="Century Gothic" w:hAnsi="Century Gothic" w:cs="Calibri"/>
          <w:sz w:val="18"/>
          <w:szCs w:val="18"/>
        </w:rPr>
        <w:t xml:space="preserve">   </w:t>
      </w:r>
      <w:r>
        <w:rPr>
          <w:rFonts w:ascii="Century Gothic" w:hAnsi="Century Gothic" w:cs="Calibri"/>
          <w:sz w:val="18"/>
          <w:szCs w:val="18"/>
        </w:rPr>
        <w:t xml:space="preserve">    </w:t>
      </w:r>
      <w:r w:rsidR="00141B75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w dwie strony)</w:t>
      </w:r>
      <w:r w:rsidRPr="0012523B"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</w:t>
      </w:r>
      <w:r w:rsidR="00F764DB">
        <w:rPr>
          <w:rFonts w:ascii="Century Gothic" w:hAnsi="Century Gothic" w:cs="Tahoma"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dojazdu)</w:t>
      </w:r>
    </w:p>
    <w:p w14:paraId="1E79846A" w14:textId="1E04195B" w:rsidR="00491CEC" w:rsidRDefault="00491CEC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1E4D895C" w14:textId="77777777" w:rsidR="0012523B" w:rsidRPr="0012523B" w:rsidRDefault="0012523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56CDECAC" w14:textId="3266C7CB" w:rsidR="0012523B" w:rsidRPr="00D456A2" w:rsidRDefault="0012523B" w:rsidP="0012523B">
      <w:pPr>
        <w:jc w:val="both"/>
        <w:rPr>
          <w:rFonts w:ascii="Century Gothic" w:hAnsi="Century Gothic" w:cs="Tahoma"/>
          <w:sz w:val="16"/>
          <w:szCs w:val="16"/>
        </w:rPr>
      </w:pPr>
      <w:r w:rsidRPr="00D456A2">
        <w:rPr>
          <w:rFonts w:ascii="Century Gothic" w:hAnsi="Century Gothic" w:cs="Tahoma"/>
          <w:sz w:val="16"/>
          <w:szCs w:val="16"/>
        </w:rPr>
        <w:t xml:space="preserve">Uprzedzony/a o odpowiedzialności karnej za składanie fałszywych zeznań zgodnie z art. 233 §1 Kodeksu karnego, który brzmi: „Kto składając zeznania mające służyć za dowód w postępowaniu sądowym </w:t>
      </w:r>
      <w:r w:rsidR="00141B75" w:rsidRPr="00D456A2">
        <w:rPr>
          <w:rFonts w:ascii="Century Gothic" w:hAnsi="Century Gothic" w:cs="Tahoma"/>
          <w:sz w:val="16"/>
          <w:szCs w:val="16"/>
        </w:rPr>
        <w:t xml:space="preserve">         </w:t>
      </w:r>
      <w:r w:rsidRPr="00D456A2">
        <w:rPr>
          <w:rFonts w:ascii="Century Gothic" w:hAnsi="Century Gothic" w:cs="Tahoma"/>
          <w:sz w:val="16"/>
          <w:szCs w:val="16"/>
        </w:rPr>
        <w:t xml:space="preserve">lub innym postępowaniu prowadzonym na podstawie ustawy, zeznaje nieprawdę lub zataja prawdę, podlega karze pozbawienia wolności </w:t>
      </w:r>
      <w:r w:rsidR="00FC7D72" w:rsidRPr="00D456A2">
        <w:rPr>
          <w:rFonts w:ascii="Century Gothic" w:hAnsi="Century Gothic" w:cs="Tahoma"/>
          <w:sz w:val="16"/>
          <w:szCs w:val="16"/>
        </w:rPr>
        <w:t>od 6 miesięcy do lat 8</w:t>
      </w:r>
      <w:r w:rsidRPr="00D456A2">
        <w:rPr>
          <w:rFonts w:ascii="Century Gothic" w:hAnsi="Century Gothic" w:cs="Tahoma"/>
          <w:sz w:val="16"/>
          <w:szCs w:val="16"/>
        </w:rPr>
        <w:t>” oświadczam, że dane zawarte w niniejszym wniosku są zgodne z prawdą.</w:t>
      </w:r>
    </w:p>
    <w:p w14:paraId="675066F8" w14:textId="374FD50B" w:rsidR="00141B75" w:rsidRDefault="00141B75" w:rsidP="00FC7D72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</w:p>
    <w:p w14:paraId="0CACDE71" w14:textId="77777777" w:rsidR="00D456A2" w:rsidRPr="0012523B" w:rsidRDefault="00D456A2" w:rsidP="00FC7D72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</w:p>
    <w:p w14:paraId="7D2D6C39" w14:textId="5775BD97" w:rsidR="0009209C" w:rsidRPr="00CB1DF5" w:rsidRDefault="0012523B" w:rsidP="0009209C">
      <w:pPr>
        <w:tabs>
          <w:tab w:val="left" w:pos="7470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="0009209C" w:rsidRPr="00CB1DF5">
        <w:rPr>
          <w:rFonts w:ascii="Century Gothic" w:hAnsi="Century Gothic" w:cs="Tahoma"/>
          <w:b/>
          <w:i/>
          <w:sz w:val="18"/>
          <w:szCs w:val="18"/>
        </w:rPr>
        <w:t>* odpowiednie zaznaczyć</w:t>
      </w:r>
      <w:r w:rsidR="0009209C">
        <w:rPr>
          <w:rFonts w:ascii="Century Gothic" w:hAnsi="Century Gothic" w:cs="Tahoma"/>
          <w:b/>
          <w:i/>
          <w:sz w:val="18"/>
          <w:szCs w:val="18"/>
        </w:rPr>
        <w:t xml:space="preserve">                                                                             </w:t>
      </w:r>
      <w:r w:rsidR="0009209C" w:rsidRPr="0012523B">
        <w:rPr>
          <w:rFonts w:ascii="Century Gothic" w:hAnsi="Century Gothic" w:cs="Tahoma"/>
          <w:sz w:val="18"/>
          <w:szCs w:val="18"/>
        </w:rPr>
        <w:t>………………………………………</w:t>
      </w:r>
      <w:r w:rsidR="0009209C">
        <w:rPr>
          <w:rFonts w:ascii="Century Gothic" w:hAnsi="Century Gothic" w:cs="Tahoma"/>
          <w:sz w:val="18"/>
          <w:szCs w:val="18"/>
        </w:rPr>
        <w:t>…</w:t>
      </w:r>
    </w:p>
    <w:p w14:paraId="4132982B" w14:textId="59D87837" w:rsidR="0012523B" w:rsidRDefault="0012523B" w:rsidP="0012523B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</w:t>
      </w:r>
      <w:r w:rsidR="00CB1DF5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Century Gothic" w:hAnsi="Century Gothic" w:cs="Tahoma"/>
          <w:sz w:val="18"/>
          <w:szCs w:val="18"/>
        </w:rPr>
        <w:t xml:space="preserve">   </w:t>
      </w:r>
      <w:r w:rsidR="0009209C">
        <w:rPr>
          <w:rFonts w:ascii="Century Gothic" w:hAnsi="Century Gothic" w:cs="Tahoma"/>
          <w:sz w:val="18"/>
          <w:szCs w:val="18"/>
        </w:rPr>
        <w:t xml:space="preserve">         (czytelny podpis wnioskodawcy)</w:t>
      </w:r>
    </w:p>
    <w:p w14:paraId="1AC7450E" w14:textId="77777777" w:rsidR="0009209C" w:rsidRPr="0012523B" w:rsidRDefault="0009209C" w:rsidP="0012523B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</w:p>
    <w:p w14:paraId="4D0493A5" w14:textId="1E92F585" w:rsidR="0012523B" w:rsidRDefault="00CB1DF5" w:rsidP="00CB1DF5">
      <w:pPr>
        <w:tabs>
          <w:tab w:val="left" w:pos="7260"/>
        </w:tabs>
        <w:ind w:left="5664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lastRenderedPageBreak/>
        <w:t xml:space="preserve"> </w:t>
      </w:r>
    </w:p>
    <w:p w14:paraId="2761032B" w14:textId="77777777" w:rsidR="00CB1DF5" w:rsidRDefault="00CB1DF5" w:rsidP="00CB1DF5">
      <w:pPr>
        <w:tabs>
          <w:tab w:val="left" w:pos="6690"/>
        </w:tabs>
        <w:rPr>
          <w:rFonts w:ascii="Century Gothic" w:hAnsi="Century Gothic" w:cs="Tahoma"/>
          <w:bCs/>
          <w:sz w:val="18"/>
          <w:szCs w:val="18"/>
        </w:rPr>
      </w:pPr>
    </w:p>
    <w:p w14:paraId="37A708A9" w14:textId="65C3E625" w:rsidR="0012523B" w:rsidRPr="0012523B" w:rsidRDefault="0012523B" w:rsidP="00CB1DF5">
      <w:pPr>
        <w:tabs>
          <w:tab w:val="left" w:pos="6690"/>
        </w:tabs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  </w:t>
      </w:r>
    </w:p>
    <w:p w14:paraId="5E4478FD" w14:textId="77777777" w:rsidR="00CB1DF5" w:rsidRDefault="00CB1DF5" w:rsidP="00CB1DF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</w:p>
    <w:p w14:paraId="0A4E2A1A" w14:textId="49EE83D6" w:rsidR="00CB1DF5" w:rsidRPr="0012523B" w:rsidRDefault="00CB1DF5" w:rsidP="00CB1DF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ZAŁĄCZNIKI:</w:t>
      </w:r>
    </w:p>
    <w:p w14:paraId="73B1E6FB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 przypadku dojazdu środkami komunikacji publicznej:</w:t>
      </w:r>
    </w:p>
    <w:p w14:paraId="0AF72C97" w14:textId="77777777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Lista obecności potwierdzona za zgodność z oryginałem.</w:t>
      </w:r>
    </w:p>
    <w:p w14:paraId="477644A4" w14:textId="699643A9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Bilet miesięczny/bilety jednorazowe/faktur</w:t>
      </w:r>
      <w:r w:rsidR="00F764DB">
        <w:rPr>
          <w:rFonts w:ascii="Century Gothic" w:hAnsi="Century Gothic" w:cs="Tahoma"/>
          <w:sz w:val="18"/>
          <w:szCs w:val="18"/>
        </w:rPr>
        <w:t>y</w:t>
      </w:r>
      <w:r w:rsidRPr="0012523B">
        <w:rPr>
          <w:rFonts w:ascii="Century Gothic" w:hAnsi="Century Gothic" w:cs="Tahoma"/>
          <w:sz w:val="18"/>
          <w:szCs w:val="18"/>
        </w:rPr>
        <w:t>-rachun</w:t>
      </w:r>
      <w:r w:rsidR="00F764DB">
        <w:rPr>
          <w:rFonts w:ascii="Century Gothic" w:hAnsi="Century Gothic" w:cs="Tahoma"/>
          <w:sz w:val="18"/>
          <w:szCs w:val="18"/>
        </w:rPr>
        <w:t>ki</w:t>
      </w:r>
      <w:r w:rsidRPr="0012523B">
        <w:rPr>
          <w:rFonts w:ascii="Century Gothic" w:hAnsi="Century Gothic" w:cs="Tahoma"/>
          <w:sz w:val="18"/>
          <w:szCs w:val="18"/>
        </w:rPr>
        <w:t>.</w:t>
      </w:r>
    </w:p>
    <w:p w14:paraId="1F3432BA" w14:textId="77777777" w:rsidR="00CB1DF5" w:rsidRPr="0012523B" w:rsidRDefault="00CB1DF5" w:rsidP="00CB1DF5">
      <w:pPr>
        <w:ind w:left="567"/>
        <w:jc w:val="both"/>
        <w:rPr>
          <w:rFonts w:ascii="Century Gothic" w:hAnsi="Century Gothic" w:cs="Tahoma"/>
          <w:sz w:val="18"/>
          <w:szCs w:val="18"/>
        </w:rPr>
      </w:pPr>
    </w:p>
    <w:p w14:paraId="308AD9AC" w14:textId="77777777" w:rsidR="00CB1DF5" w:rsidRPr="0012523B" w:rsidRDefault="00CB1DF5" w:rsidP="00CB1DF5">
      <w:pPr>
        <w:jc w:val="both"/>
        <w:rPr>
          <w:rFonts w:ascii="Century Gothic" w:hAnsi="Century Gothic" w:cs="Tahoma"/>
          <w:sz w:val="18"/>
          <w:szCs w:val="18"/>
        </w:rPr>
      </w:pPr>
    </w:p>
    <w:p w14:paraId="59CD55A1" w14:textId="77777777" w:rsidR="00CB1DF5" w:rsidRPr="0012523B" w:rsidRDefault="00CB1DF5" w:rsidP="00CB1DF5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 przypadku dojazdu samochodem</w:t>
      </w:r>
    </w:p>
    <w:p w14:paraId="355AD988" w14:textId="77777777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Lista obecności potwierdzona za zgodność z oryginałem.</w:t>
      </w:r>
    </w:p>
    <w:p w14:paraId="7957FA4A" w14:textId="597644B0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Faktur</w:t>
      </w:r>
      <w:r w:rsidR="00F764DB">
        <w:rPr>
          <w:rFonts w:ascii="Century Gothic" w:hAnsi="Century Gothic" w:cs="Tahoma"/>
          <w:sz w:val="18"/>
          <w:szCs w:val="18"/>
        </w:rPr>
        <w:t>y</w:t>
      </w:r>
      <w:r w:rsidRPr="0012523B">
        <w:rPr>
          <w:rFonts w:ascii="Century Gothic" w:hAnsi="Century Gothic" w:cs="Tahoma"/>
          <w:sz w:val="18"/>
          <w:szCs w:val="18"/>
        </w:rPr>
        <w:t xml:space="preserve"> imienn</w:t>
      </w:r>
      <w:r w:rsidR="00F764DB">
        <w:rPr>
          <w:rFonts w:ascii="Century Gothic" w:hAnsi="Century Gothic" w:cs="Tahoma"/>
          <w:sz w:val="18"/>
          <w:szCs w:val="18"/>
        </w:rPr>
        <w:t>e</w:t>
      </w:r>
      <w:r w:rsidRPr="0012523B">
        <w:rPr>
          <w:rFonts w:ascii="Century Gothic" w:hAnsi="Century Gothic" w:cs="Tahoma"/>
          <w:sz w:val="18"/>
          <w:szCs w:val="18"/>
        </w:rPr>
        <w:t xml:space="preserve"> za paliwo/gaz.</w:t>
      </w:r>
    </w:p>
    <w:p w14:paraId="3F29D874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43619F73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132ED94B" w14:textId="3A32C39A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Wnios</w:t>
      </w:r>
      <w:r w:rsidR="00C43D43">
        <w:rPr>
          <w:rFonts w:ascii="Century Gothic" w:hAnsi="Century Gothic" w:cs="Tahoma"/>
          <w:b/>
          <w:sz w:val="18"/>
          <w:szCs w:val="18"/>
        </w:rPr>
        <w:t>ek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o zwrot poniesionych kosztów dojazdu </w:t>
      </w:r>
      <w:r w:rsidR="00D456A2">
        <w:rPr>
          <w:rFonts w:ascii="Century Gothic" w:hAnsi="Century Gothic" w:cs="Tahoma"/>
          <w:b/>
          <w:sz w:val="18"/>
          <w:szCs w:val="18"/>
        </w:rPr>
        <w:t>na staż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należy </w:t>
      </w:r>
      <w:r w:rsidR="00126C8B">
        <w:rPr>
          <w:rFonts w:ascii="Century Gothic" w:hAnsi="Century Gothic" w:cs="Tahoma"/>
          <w:b/>
          <w:sz w:val="18"/>
          <w:szCs w:val="18"/>
        </w:rPr>
        <w:t>składać</w:t>
      </w:r>
      <w:r w:rsidR="008C1A60">
        <w:rPr>
          <w:rFonts w:ascii="Century Gothic" w:hAnsi="Century Gothic" w:cs="Tahoma"/>
          <w:b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do </w:t>
      </w:r>
      <w:r w:rsidR="00126C8B">
        <w:rPr>
          <w:rFonts w:ascii="Century Gothic" w:hAnsi="Century Gothic" w:cs="Tahoma"/>
          <w:b/>
          <w:sz w:val="18"/>
          <w:szCs w:val="18"/>
        </w:rPr>
        <w:t>5</w:t>
      </w:r>
      <w:r w:rsidRPr="0012523B">
        <w:rPr>
          <w:rFonts w:ascii="Century Gothic" w:hAnsi="Century Gothic" w:cs="Tahoma"/>
          <w:b/>
          <w:sz w:val="18"/>
          <w:szCs w:val="18"/>
        </w:rPr>
        <w:t>-go dnia kalendarzowego</w:t>
      </w:r>
      <w:r w:rsidR="00F764DB">
        <w:rPr>
          <w:rFonts w:ascii="Century Gothic" w:hAnsi="Century Gothic" w:cs="Tahoma"/>
          <w:b/>
          <w:sz w:val="18"/>
          <w:szCs w:val="18"/>
        </w:rPr>
        <w:t>,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każdego miesiąca</w:t>
      </w:r>
      <w:r w:rsidR="00F764DB">
        <w:rPr>
          <w:rFonts w:ascii="Century Gothic" w:hAnsi="Century Gothic" w:cs="Tahoma"/>
          <w:b/>
          <w:sz w:val="18"/>
          <w:szCs w:val="18"/>
        </w:rPr>
        <w:t>,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następującego po miesiącu którego dotyczy </w:t>
      </w:r>
      <w:r w:rsidR="00FC7D72">
        <w:rPr>
          <w:rFonts w:ascii="Century Gothic" w:hAnsi="Century Gothic" w:cs="Tahoma"/>
          <w:b/>
          <w:sz w:val="18"/>
          <w:szCs w:val="18"/>
        </w:rPr>
        <w:t>zwrot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. </w:t>
      </w:r>
    </w:p>
    <w:p w14:paraId="0752D5E9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0FE4FFF3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5F3BB882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524A5D52" w14:textId="77777777" w:rsidR="00491CEC" w:rsidRPr="0012523B" w:rsidRDefault="00491CEC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09EB025C" w14:textId="77777777" w:rsidR="00491CEC" w:rsidRPr="0012523B" w:rsidRDefault="00491CEC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17C648A9" w14:textId="77777777" w:rsidR="00EB209F" w:rsidRPr="0012523B" w:rsidRDefault="00EB209F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2CDE2894" w14:textId="77777777" w:rsidR="001914A5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61C77D8C" w14:textId="77777777" w:rsidR="001914A5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DFC1929" w14:textId="77777777" w:rsidR="007F3ADB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                  </w:t>
      </w:r>
    </w:p>
    <w:p w14:paraId="6B5DFFA7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02587A2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AD0FCF0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E8447AD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3BE6C14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3B44DF88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5C403AF2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27224E40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</w:t>
      </w:r>
    </w:p>
    <w:p w14:paraId="6A20BC26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4DEE1EA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758D74E5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4ECA5972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43D645C0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E3EC0B4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E389CED" w14:textId="3E3EBA79" w:rsidR="004377F1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4377F1" w:rsidRPr="0012523B" w:rsidSect="00491CE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52AF9"/>
    <w:multiLevelType w:val="hybridMultilevel"/>
    <w:tmpl w:val="2CE229C0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B27A38"/>
    <w:multiLevelType w:val="hybridMultilevel"/>
    <w:tmpl w:val="BA9A5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11BDC"/>
    <w:multiLevelType w:val="hybridMultilevel"/>
    <w:tmpl w:val="60D8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B30E5"/>
    <w:multiLevelType w:val="hybridMultilevel"/>
    <w:tmpl w:val="ED4C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44F3B"/>
    <w:multiLevelType w:val="hybridMultilevel"/>
    <w:tmpl w:val="B5DA2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90"/>
    <w:rsid w:val="00055D9F"/>
    <w:rsid w:val="00090C7A"/>
    <w:rsid w:val="0009209C"/>
    <w:rsid w:val="000B0F46"/>
    <w:rsid w:val="0012523B"/>
    <w:rsid w:val="00126C8B"/>
    <w:rsid w:val="00134C63"/>
    <w:rsid w:val="00141B75"/>
    <w:rsid w:val="001914A5"/>
    <w:rsid w:val="001E201D"/>
    <w:rsid w:val="001E6A02"/>
    <w:rsid w:val="00283640"/>
    <w:rsid w:val="00293821"/>
    <w:rsid w:val="002C25EE"/>
    <w:rsid w:val="00302894"/>
    <w:rsid w:val="003063FD"/>
    <w:rsid w:val="0033660C"/>
    <w:rsid w:val="0035648B"/>
    <w:rsid w:val="003647F6"/>
    <w:rsid w:val="0038315E"/>
    <w:rsid w:val="003C62E3"/>
    <w:rsid w:val="004377F1"/>
    <w:rsid w:val="00491CEC"/>
    <w:rsid w:val="0053308E"/>
    <w:rsid w:val="00533A27"/>
    <w:rsid w:val="00570AA3"/>
    <w:rsid w:val="005C4343"/>
    <w:rsid w:val="005E4F30"/>
    <w:rsid w:val="005F71C8"/>
    <w:rsid w:val="0066182D"/>
    <w:rsid w:val="0066250B"/>
    <w:rsid w:val="006E09FA"/>
    <w:rsid w:val="007131F7"/>
    <w:rsid w:val="00714715"/>
    <w:rsid w:val="007325FF"/>
    <w:rsid w:val="00746F81"/>
    <w:rsid w:val="00752415"/>
    <w:rsid w:val="0079633B"/>
    <w:rsid w:val="007D230C"/>
    <w:rsid w:val="007F3ADB"/>
    <w:rsid w:val="00806D83"/>
    <w:rsid w:val="00822F62"/>
    <w:rsid w:val="008409AF"/>
    <w:rsid w:val="00846A8F"/>
    <w:rsid w:val="008A416E"/>
    <w:rsid w:val="008C1358"/>
    <w:rsid w:val="008C1A60"/>
    <w:rsid w:val="009376DD"/>
    <w:rsid w:val="00A05949"/>
    <w:rsid w:val="00AA4E90"/>
    <w:rsid w:val="00AA65BA"/>
    <w:rsid w:val="00AC58FC"/>
    <w:rsid w:val="00B210D7"/>
    <w:rsid w:val="00B363DA"/>
    <w:rsid w:val="00B45B97"/>
    <w:rsid w:val="00B46133"/>
    <w:rsid w:val="00BE7220"/>
    <w:rsid w:val="00C43D43"/>
    <w:rsid w:val="00CB1DF5"/>
    <w:rsid w:val="00CB28A6"/>
    <w:rsid w:val="00CB6E97"/>
    <w:rsid w:val="00D0212D"/>
    <w:rsid w:val="00D456A2"/>
    <w:rsid w:val="00D82CBA"/>
    <w:rsid w:val="00D91E13"/>
    <w:rsid w:val="00DC15C0"/>
    <w:rsid w:val="00DE5E49"/>
    <w:rsid w:val="00E4217E"/>
    <w:rsid w:val="00E7039F"/>
    <w:rsid w:val="00EB209F"/>
    <w:rsid w:val="00F11BF3"/>
    <w:rsid w:val="00F377AD"/>
    <w:rsid w:val="00F44765"/>
    <w:rsid w:val="00F604E5"/>
    <w:rsid w:val="00F764DB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9B82"/>
  <w15:docId w15:val="{BF24BD41-9AF2-4E37-8977-35FB8302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4A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A5"/>
    <w:pPr>
      <w:ind w:left="720"/>
      <w:contextualSpacing/>
    </w:pPr>
  </w:style>
  <w:style w:type="paragraph" w:customStyle="1" w:styleId="Default">
    <w:name w:val="Default"/>
    <w:rsid w:val="001914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ilniewczyc\Downloads\Wniosek%20_o%20_zwrot_%20faktycznie%20_poniesionych%20_koszt&#243;w%20dojazdu_%20na_sta&#380;_szkol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0C53-5801-496E-9389-C50EBAD1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_o _zwrot_ faktycznie _poniesionych _kosztów dojazdu_ na_staż_szkolenia</Template>
  <TotalTime>78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Wilniewczyc</dc:creator>
  <cp:lastModifiedBy>Bogumiła Moryń</cp:lastModifiedBy>
  <cp:revision>15</cp:revision>
  <cp:lastPrinted>2019-12-04T07:38:00Z</cp:lastPrinted>
  <dcterms:created xsi:type="dcterms:W3CDTF">2019-10-30T13:41:00Z</dcterms:created>
  <dcterms:modified xsi:type="dcterms:W3CDTF">2020-12-04T12:37:00Z</dcterms:modified>
</cp:coreProperties>
</file>