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D68" w:rsidRDefault="00187D68">
      <w:pPr>
        <w:jc w:val="center"/>
      </w:pPr>
      <w:bookmarkStart w:id="0" w:name="_GoBack"/>
      <w:bookmarkEnd w:id="0"/>
    </w:p>
    <w:p w:rsidR="00187D68" w:rsidRDefault="00187D68">
      <w:pPr>
        <w:jc w:val="center"/>
        <w:rPr>
          <w:rFonts w:ascii="Arial" w:hAnsi="Arial" w:cs="Arial"/>
          <w:b/>
        </w:rPr>
      </w:pPr>
    </w:p>
    <w:p w:rsidR="00187D68" w:rsidRDefault="00187D68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187D68" w:rsidRDefault="00187D68">
      <w:pPr>
        <w:rPr>
          <w:rFonts w:ascii="Arial" w:hAnsi="Arial" w:cs="Arial"/>
          <w:b/>
          <w:bCs/>
          <w:sz w:val="16"/>
          <w:szCs w:val="16"/>
        </w:rPr>
      </w:pPr>
    </w:p>
    <w:p w:rsidR="00187D68" w:rsidRDefault="008A4DB3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OPINIA O ODBYTYM STAŻU</w:t>
      </w:r>
    </w:p>
    <w:p w:rsidR="00187D68" w:rsidRDefault="00187D68">
      <w:pPr>
        <w:jc w:val="both"/>
        <w:rPr>
          <w:rFonts w:ascii="Arial" w:hAnsi="Arial" w:cs="Arial"/>
          <w:b/>
          <w:bCs/>
        </w:rPr>
      </w:pPr>
    </w:p>
    <w:p w:rsidR="00187D68" w:rsidRDefault="008A4DB3">
      <w:pPr>
        <w:jc w:val="both"/>
      </w:pPr>
      <w:r>
        <w:rPr>
          <w:rFonts w:ascii="Arial" w:hAnsi="Arial" w:cs="Arial"/>
          <w:bCs/>
        </w:rPr>
        <w:t>Pan(i) …………………………………………………………...…………………… ur. ………………………</w:t>
      </w:r>
    </w:p>
    <w:p w:rsidR="00187D68" w:rsidRDefault="008A4DB3">
      <w:pPr>
        <w:jc w:val="both"/>
      </w:pPr>
      <w:r>
        <w:rPr>
          <w:rFonts w:ascii="Arial" w:hAnsi="Arial" w:cs="Arial"/>
          <w:bCs/>
          <w:i/>
          <w:sz w:val="18"/>
          <w:szCs w:val="18"/>
        </w:rPr>
        <w:t xml:space="preserve">                                      </w:t>
      </w:r>
      <w:r>
        <w:rPr>
          <w:rFonts w:ascii="Arial" w:hAnsi="Arial" w:cs="Arial"/>
          <w:bCs/>
          <w:i/>
          <w:sz w:val="16"/>
          <w:szCs w:val="16"/>
        </w:rPr>
        <w:t>(imię i nazwisko bezrobotnego)</w:t>
      </w:r>
    </w:p>
    <w:p w:rsidR="00187D68" w:rsidRDefault="00187D68">
      <w:pPr>
        <w:jc w:val="both"/>
        <w:rPr>
          <w:rFonts w:ascii="Arial" w:hAnsi="Arial" w:cs="Arial"/>
          <w:bCs/>
          <w:i/>
        </w:rPr>
      </w:pPr>
    </w:p>
    <w:p w:rsidR="00187D68" w:rsidRDefault="008A4DB3">
      <w:pPr>
        <w:jc w:val="both"/>
      </w:pPr>
      <w:r>
        <w:rPr>
          <w:rFonts w:ascii="Arial" w:hAnsi="Arial" w:cs="Arial"/>
          <w:bCs/>
        </w:rPr>
        <w:t>odbył/a staż w ……………………………………………………………………………………………………..</w:t>
      </w:r>
    </w:p>
    <w:p w:rsidR="00187D68" w:rsidRDefault="008A4DB3">
      <w:pPr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(nazwa pracodawcy oraz komórki organizacyjnej, w której odbywany był staż)</w:t>
      </w:r>
    </w:p>
    <w:p w:rsidR="00187D68" w:rsidRDefault="00187D68">
      <w:pPr>
        <w:jc w:val="both"/>
        <w:rPr>
          <w:rFonts w:ascii="Arial" w:hAnsi="Arial" w:cs="Arial"/>
          <w:bCs/>
          <w:i/>
          <w:sz w:val="18"/>
          <w:szCs w:val="18"/>
        </w:rPr>
      </w:pPr>
    </w:p>
    <w:p w:rsidR="00187D68" w:rsidRDefault="008A4DB3">
      <w:pPr>
        <w:jc w:val="both"/>
      </w:pPr>
      <w:r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stanowisku ……………………………………………………………………………………………..……...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okresie od dnia …………………………... do dnia ……………………………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stażu realizował(a) następujące zadania:</w:t>
      </w:r>
    </w:p>
    <w:p w:rsidR="00187D68" w:rsidRDefault="00187D68">
      <w:pPr>
        <w:jc w:val="both"/>
        <w:rPr>
          <w:rFonts w:ascii="Arial" w:hAnsi="Arial" w:cs="Arial"/>
          <w:b/>
          <w:bCs/>
        </w:rPr>
      </w:pPr>
    </w:p>
    <w:p w:rsidR="00187D68" w:rsidRDefault="008A4DB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………………………………………………………………………………………………………………............</w:t>
      </w:r>
    </w:p>
    <w:p w:rsidR="00187D68" w:rsidRDefault="008A4DB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187D68" w:rsidRDefault="008A4DB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187D68" w:rsidRDefault="008A4DB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187D68" w:rsidRDefault="008A4DB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187D68" w:rsidRDefault="008A4DB3">
      <w:pPr>
        <w:spacing w:line="48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</w:t>
      </w:r>
    </w:p>
    <w:p w:rsidR="00187D68" w:rsidRDefault="008A4DB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trakcie stażu pozyskał(a) następujące umiejętności praktyczne:</w:t>
      </w:r>
    </w:p>
    <w:p w:rsidR="00187D68" w:rsidRDefault="008A4DB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……………………………………………………………………………………………………………………….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187D68" w:rsidRDefault="00187D68">
      <w:pPr>
        <w:jc w:val="both"/>
        <w:rPr>
          <w:rFonts w:ascii="Arial" w:hAnsi="Arial" w:cs="Arial"/>
          <w:bCs/>
          <w:sz w:val="16"/>
          <w:szCs w:val="16"/>
        </w:rPr>
      </w:pPr>
    </w:p>
    <w:p w:rsidR="00187D68" w:rsidRDefault="008A4DB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Ocena stażysty:</w:t>
      </w:r>
    </w:p>
    <w:p w:rsidR="00187D68" w:rsidRDefault="00187D68">
      <w:pPr>
        <w:jc w:val="both"/>
        <w:rPr>
          <w:rFonts w:ascii="Arial" w:hAnsi="Arial" w:cs="Arial"/>
          <w:b/>
          <w:bCs/>
        </w:rPr>
      </w:pPr>
    </w:p>
    <w:p w:rsidR="00187D68" w:rsidRDefault="008A4DB3">
      <w:pPr>
        <w:jc w:val="both"/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………………………………………………………………………………………….…………………………..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……………………………………………………………………………………………………………………....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8A4DB3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……………………………………………………………………………………………………………………….</w:t>
      </w: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187D68">
      <w:pPr>
        <w:jc w:val="both"/>
        <w:rPr>
          <w:rFonts w:ascii="Arial" w:hAnsi="Arial" w:cs="Arial"/>
          <w:bCs/>
        </w:rPr>
      </w:pPr>
    </w:p>
    <w:p w:rsidR="00187D68" w:rsidRDefault="00187D68">
      <w:pPr>
        <w:jc w:val="both"/>
        <w:rPr>
          <w:rFonts w:ascii="Arial" w:hAnsi="Arial" w:cs="Arial"/>
          <w:bCs/>
          <w:sz w:val="16"/>
          <w:szCs w:val="16"/>
        </w:rPr>
      </w:pPr>
    </w:p>
    <w:p w:rsidR="00187D68" w:rsidRDefault="008A4DB3">
      <w:pPr>
        <w:jc w:val="both"/>
      </w:pPr>
      <w:r>
        <w:rPr>
          <w:rFonts w:ascii="Arial" w:hAnsi="Arial" w:cs="Arial"/>
          <w:bCs/>
        </w:rPr>
        <w:t xml:space="preserve">                                                                                                         …………………………………………</w:t>
      </w:r>
    </w:p>
    <w:p w:rsidR="00187D68" w:rsidRDefault="008A4DB3">
      <w:pPr>
        <w:jc w:val="both"/>
      </w:pPr>
      <w:r>
        <w:rPr>
          <w:rFonts w:ascii="Arial" w:hAnsi="Arial" w:cs="Arial"/>
          <w:bCs/>
          <w:i/>
          <w:sz w:val="16"/>
          <w:szCs w:val="16"/>
        </w:rPr>
        <w:t xml:space="preserve">                                                                                                                                       (pieczęć i podpis organizatora stażu)</w:t>
      </w:r>
    </w:p>
    <w:sectPr w:rsidR="00187D68">
      <w:headerReference w:type="default" r:id="rId7"/>
      <w:footerReference w:type="default" r:id="rId8"/>
      <w:pgSz w:w="11906" w:h="16838"/>
      <w:pgMar w:top="794" w:right="1418" w:bottom="794" w:left="1418" w:header="22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B8" w:rsidRDefault="002539B8">
      <w:r>
        <w:separator/>
      </w:r>
    </w:p>
  </w:endnote>
  <w:endnote w:type="continuationSeparator" w:id="0">
    <w:p w:rsidR="002539B8" w:rsidRDefault="0025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46" w:rsidRDefault="008A4DB3">
    <w:pPr>
      <w:tabs>
        <w:tab w:val="left" w:pos="3210"/>
      </w:tabs>
      <w:rPr>
        <w:sz w:val="18"/>
        <w:szCs w:val="18"/>
      </w:rPr>
    </w:pPr>
    <w:r>
      <w:rPr>
        <w:sz w:val="18"/>
        <w:szCs w:val="18"/>
      </w:rPr>
      <w:t xml:space="preserve">            </w:t>
    </w:r>
  </w:p>
  <w:p w:rsidR="00121F46" w:rsidRDefault="002539B8">
    <w:pPr>
      <w:tabs>
        <w:tab w:val="left" w:pos="3210"/>
      </w:tabs>
      <w:jc w:val="center"/>
      <w:rPr>
        <w:i/>
        <w:iCs/>
        <w:sz w:val="17"/>
        <w:szCs w:val="17"/>
      </w:rPr>
    </w:pPr>
  </w:p>
  <w:p w:rsidR="00121F46" w:rsidRDefault="002539B8">
    <w:pPr>
      <w:tabs>
        <w:tab w:val="left" w:pos="3210"/>
      </w:tabs>
      <w:rPr>
        <w:i/>
        <w:iCs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B8" w:rsidRDefault="002539B8">
      <w:r>
        <w:rPr>
          <w:color w:val="000000"/>
        </w:rPr>
        <w:separator/>
      </w:r>
    </w:p>
  </w:footnote>
  <w:footnote w:type="continuationSeparator" w:id="0">
    <w:p w:rsidR="002539B8" w:rsidRDefault="00253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46" w:rsidRDefault="002539B8">
    <w:pPr>
      <w:pStyle w:val="Nagwek"/>
      <w:ind w:firstLine="708"/>
    </w:pPr>
  </w:p>
  <w:p w:rsidR="00121F46" w:rsidRDefault="008A4DB3">
    <w:pPr>
      <w:pStyle w:val="Nagwek"/>
    </w:pPr>
    <w:r>
      <w:rPr>
        <w:noProof/>
      </w:rPr>
      <w:drawing>
        <wp:inline distT="0" distB="0" distL="0" distR="0">
          <wp:extent cx="5759448" cy="426622"/>
          <wp:effectExtent l="0" t="0" r="0" b="0"/>
          <wp:docPr id="1" name="Obraz 2" descr="\\shrek.pupgryfice.local\Dokumenty$\pawsok\Desktop\EFS 2018\POWER 2018\POWER_2018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48" cy="4266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539B8"/>
    <w:rsid w:val="00187D68"/>
    <w:rsid w:val="002539B8"/>
    <w:rsid w:val="00623C35"/>
    <w:rsid w:val="008A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overflowPunct w:val="0"/>
      <w:autoSpaceDE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.Kawiecka\Opinia%20o%20odbytym%20sta&#380;u%20Europejski%20Fundusz%20Spo&#322;eczny%20Program%20Operacyjny%20Wiedza%20Edukacja%20Rozw&#243;j%20(EFS%20PO)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Opinia o odbytym stażu Europejski Fundusz Społeczny Program Operacyjny Wiedza Edukacja Rozwój (EFS PO)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Kawiecka</dc:creator>
  <cp:lastModifiedBy>Małgorzata Kawiecka</cp:lastModifiedBy>
  <cp:revision>1</cp:revision>
  <cp:lastPrinted>2019-02-07T12:13:00Z</cp:lastPrinted>
  <dcterms:created xsi:type="dcterms:W3CDTF">2020-02-04T09:39:00Z</dcterms:created>
  <dcterms:modified xsi:type="dcterms:W3CDTF">2020-02-04T09:41:00Z</dcterms:modified>
</cp:coreProperties>
</file>