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7356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..……………………….…..……………………………                                     ……………………………………………</w:t>
      </w:r>
    </w:p>
    <w:p w14:paraId="12D56CB5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(miejscowość, data)                                               </w:t>
      </w:r>
    </w:p>
    <w:p w14:paraId="20B813A7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</w:p>
    <w:p w14:paraId="50D6B479" w14:textId="36FD18E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3673CF">
        <w:rPr>
          <w:rFonts w:ascii="Century Gothic" w:hAnsi="Century Gothic" w:cs="Tahoma"/>
          <w:sz w:val="18"/>
          <w:szCs w:val="18"/>
        </w:rPr>
        <w:t>…….</w:t>
      </w:r>
    </w:p>
    <w:p w14:paraId="57D678BF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(adres)</w:t>
      </w:r>
    </w:p>
    <w:p w14:paraId="59E31BB7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</w:p>
    <w:p w14:paraId="78AB1DA2" w14:textId="6182192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…………………………..………………………..…….</w:t>
      </w:r>
    </w:p>
    <w:p w14:paraId="579CCE1B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(pesel)</w:t>
      </w:r>
    </w:p>
    <w:p w14:paraId="359BBE32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2DC5C95" w14:textId="55921D7D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……………………………..………………..…..……</w:t>
      </w:r>
      <w:r w:rsidR="003673CF">
        <w:rPr>
          <w:rFonts w:ascii="Century Gothic" w:hAnsi="Century Gothic" w:cs="Tahoma"/>
          <w:sz w:val="18"/>
          <w:szCs w:val="18"/>
        </w:rPr>
        <w:t>…</w:t>
      </w:r>
    </w:p>
    <w:p w14:paraId="4AD8807E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(nr telefonu)</w:t>
      </w:r>
    </w:p>
    <w:p w14:paraId="6EC63CBC" w14:textId="77777777" w:rsidR="00F21C03" w:rsidRDefault="00F21C03" w:rsidP="00F21C03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4614E5C4" w14:textId="77777777" w:rsidR="00F21C03" w:rsidRDefault="00F21C03" w:rsidP="00F21C03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285BDBDC" w14:textId="77777777" w:rsidR="001E201D" w:rsidRPr="0012523B" w:rsidRDefault="001E201D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70E5020" w14:textId="77777777" w:rsidR="00491CEC" w:rsidRPr="0012523B" w:rsidRDefault="00491CEC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B24C739" w14:textId="4A75516E" w:rsidR="001E201D" w:rsidRPr="0012523B" w:rsidRDefault="006500BD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Wniosek</w:t>
      </w:r>
    </w:p>
    <w:p w14:paraId="474E59C1" w14:textId="477ECCDF" w:rsidR="0012523B" w:rsidRPr="008D7881" w:rsidRDefault="006500BD" w:rsidP="0012523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 zwrot poniesionych kosztów dojazdu na szkolenie</w:t>
      </w:r>
    </w:p>
    <w:p w14:paraId="0E64FEFC" w14:textId="77777777" w:rsidR="001E201D" w:rsidRPr="0012523B" w:rsidRDefault="001E201D" w:rsidP="001E201D">
      <w:pPr>
        <w:rPr>
          <w:rFonts w:ascii="Century Gothic" w:hAnsi="Century Gothic" w:cs="Tahoma"/>
          <w:sz w:val="18"/>
          <w:szCs w:val="18"/>
        </w:rPr>
      </w:pPr>
    </w:p>
    <w:p w14:paraId="6F2CEDE2" w14:textId="71FF7564" w:rsidR="00CB1DF5" w:rsidRPr="006500BD" w:rsidRDefault="001E201D" w:rsidP="006500BD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art. </w:t>
      </w:r>
      <w:r w:rsidR="006361F5">
        <w:rPr>
          <w:rFonts w:ascii="Century Gothic" w:hAnsi="Century Gothic" w:cs="Tahoma"/>
          <w:i/>
          <w:sz w:val="18"/>
          <w:szCs w:val="18"/>
        </w:rPr>
        <w:t>41 ust. 4b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i/>
          <w:sz w:val="18"/>
          <w:szCs w:val="18"/>
        </w:rPr>
        <w:t>ustawy z dnia 20 kwietnia 2004r. o promocji zatrudnienia</w:t>
      </w:r>
      <w:r w:rsidR="006361F5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="00193BB3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="006500BD">
        <w:rPr>
          <w:rFonts w:ascii="Century Gothic" w:hAnsi="Century Gothic" w:cs="Tahoma"/>
          <w:i/>
          <w:sz w:val="18"/>
          <w:szCs w:val="18"/>
        </w:rPr>
        <w:t xml:space="preserve"> i instytucjach rynku pracy 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(</w:t>
      </w:r>
      <w:proofErr w:type="spellStart"/>
      <w:r w:rsidR="00A05949" w:rsidRPr="0012523B">
        <w:rPr>
          <w:rFonts w:ascii="Century Gothic" w:hAnsi="Century Gothic" w:cs="Tahoma"/>
          <w:i/>
          <w:sz w:val="18"/>
          <w:szCs w:val="18"/>
        </w:rPr>
        <w:t>t</w:t>
      </w:r>
      <w:r w:rsidR="00CB28A6" w:rsidRPr="0012523B">
        <w:rPr>
          <w:rFonts w:ascii="Century Gothic" w:hAnsi="Century Gothic" w:cs="Tahoma"/>
          <w:i/>
          <w:sz w:val="18"/>
          <w:szCs w:val="18"/>
        </w:rPr>
        <w:t>.</w:t>
      </w:r>
      <w:r w:rsidR="006500BD">
        <w:rPr>
          <w:rFonts w:ascii="Century Gothic" w:hAnsi="Century Gothic" w:cs="Tahoma"/>
          <w:i/>
          <w:sz w:val="18"/>
          <w:szCs w:val="18"/>
        </w:rPr>
        <w:t>j</w:t>
      </w:r>
      <w:proofErr w:type="spellEnd"/>
      <w:r w:rsidR="006500BD">
        <w:rPr>
          <w:rFonts w:ascii="Century Gothic" w:hAnsi="Century Gothic" w:cs="Tahoma"/>
          <w:i/>
          <w:sz w:val="18"/>
          <w:szCs w:val="18"/>
        </w:rPr>
        <w:t>. Dz. U. 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201</w:t>
      </w:r>
      <w:r w:rsidR="007F3ADB" w:rsidRPr="0012523B">
        <w:rPr>
          <w:rFonts w:ascii="Century Gothic" w:hAnsi="Century Gothic" w:cs="Tahoma"/>
          <w:i/>
          <w:sz w:val="18"/>
          <w:szCs w:val="18"/>
        </w:rPr>
        <w:t>9</w:t>
      </w:r>
      <w:r w:rsidR="003063FD" w:rsidRPr="0012523B">
        <w:rPr>
          <w:rFonts w:ascii="Century Gothic" w:hAnsi="Century Gothic" w:cs="Tahoma"/>
          <w:i/>
          <w:sz w:val="18"/>
          <w:szCs w:val="18"/>
        </w:rPr>
        <w:t>r</w:t>
      </w:r>
      <w:r w:rsidR="00A05949" w:rsidRPr="0012523B">
        <w:rPr>
          <w:rFonts w:ascii="Century Gothic" w:hAnsi="Century Gothic" w:cs="Tahoma"/>
          <w:i/>
          <w:sz w:val="18"/>
          <w:szCs w:val="18"/>
        </w:rPr>
        <w:t>.</w:t>
      </w:r>
      <w:r w:rsidR="006500BD">
        <w:rPr>
          <w:rFonts w:ascii="Century Gothic" w:hAnsi="Century Gothic" w:cs="Tahoma"/>
          <w:i/>
          <w:sz w:val="18"/>
          <w:szCs w:val="18"/>
        </w:rPr>
        <w:t> 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poz</w:t>
      </w:r>
      <w:r w:rsidR="00302894" w:rsidRPr="0012523B">
        <w:rPr>
          <w:rFonts w:ascii="Century Gothic" w:hAnsi="Century Gothic" w:cs="Tahoma"/>
          <w:i/>
          <w:sz w:val="18"/>
          <w:szCs w:val="18"/>
        </w:rPr>
        <w:t>.</w:t>
      </w:r>
      <w:r w:rsidR="006500BD">
        <w:rPr>
          <w:rFonts w:ascii="Century Gothic" w:hAnsi="Century Gothic" w:cs="Tahoma"/>
          <w:i/>
          <w:sz w:val="18"/>
          <w:szCs w:val="18"/>
        </w:rPr>
        <w:t> 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1</w:t>
      </w:r>
      <w:r w:rsidR="007F3ADB" w:rsidRPr="0012523B">
        <w:rPr>
          <w:rFonts w:ascii="Century Gothic" w:hAnsi="Century Gothic" w:cs="Tahoma"/>
          <w:i/>
          <w:sz w:val="18"/>
          <w:szCs w:val="18"/>
        </w:rPr>
        <w:t>482</w:t>
      </w:r>
      <w:r w:rsidR="006500BD">
        <w:rPr>
          <w:rFonts w:ascii="Century Gothic" w:hAnsi="Century Gothic" w:cs="Tahoma"/>
          <w:i/>
          <w:sz w:val="18"/>
          <w:szCs w:val="18"/>
        </w:rPr>
        <w:t> ze </w:t>
      </w:r>
      <w:bookmarkStart w:id="0" w:name="_GoBack"/>
      <w:bookmarkEnd w:id="0"/>
      <w:r w:rsidR="00E4217E" w:rsidRPr="0012523B">
        <w:rPr>
          <w:rFonts w:ascii="Century Gothic" w:hAnsi="Century Gothic" w:cs="Tahoma"/>
          <w:i/>
          <w:sz w:val="18"/>
          <w:szCs w:val="18"/>
        </w:rPr>
        <w:t>zm.</w:t>
      </w:r>
      <w:r w:rsidR="00055D9F" w:rsidRPr="0012523B">
        <w:rPr>
          <w:rFonts w:ascii="Century Gothic" w:hAnsi="Century Gothic" w:cs="Tahoma"/>
          <w:i/>
          <w:sz w:val="18"/>
          <w:szCs w:val="18"/>
        </w:rPr>
        <w:t>)</w:t>
      </w:r>
      <w:r w:rsidR="006500BD">
        <w:rPr>
          <w:rFonts w:ascii="Century Gothic" w:hAnsi="Century Gothic" w:cs="Tahoma"/>
          <w:i/>
          <w:sz w:val="18"/>
          <w:szCs w:val="18"/>
        </w:rPr>
        <w:br/>
      </w:r>
    </w:p>
    <w:p w14:paraId="7FF5DFF1" w14:textId="1899EF7B" w:rsidR="001914A5" w:rsidRPr="0012523B" w:rsidRDefault="001E201D" w:rsidP="00F21C03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Zwracam się z prośbą o zwrot kosztów dojazdu z miejsca zamieszkania do mie</w:t>
      </w:r>
      <w:r w:rsidR="006500BD">
        <w:rPr>
          <w:rFonts w:ascii="Century Gothic" w:hAnsi="Century Gothic" w:cs="Tahoma"/>
          <w:b/>
          <w:sz w:val="18"/>
          <w:szCs w:val="18"/>
        </w:rPr>
        <w:t>jsca odbywania</w:t>
      </w:r>
      <w:r w:rsidR="006500BD">
        <w:rPr>
          <w:rFonts w:ascii="Century Gothic" w:hAnsi="Century Gothic" w:cs="Tahoma"/>
          <w:b/>
          <w:sz w:val="18"/>
          <w:szCs w:val="18"/>
        </w:rPr>
        <w:br/>
      </w:r>
      <w:r w:rsidR="006361F5">
        <w:rPr>
          <w:rFonts w:ascii="Century Gothic" w:hAnsi="Century Gothic" w:cs="Tahoma"/>
          <w:b/>
          <w:sz w:val="18"/>
          <w:szCs w:val="18"/>
        </w:rPr>
        <w:t>szkolenia</w:t>
      </w:r>
      <w:r w:rsidR="006500BD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i powrotu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F21C03">
        <w:rPr>
          <w:rFonts w:ascii="Century Gothic" w:hAnsi="Century Gothic" w:cs="Tahoma"/>
          <w:sz w:val="18"/>
          <w:szCs w:val="18"/>
        </w:rPr>
        <w:t>….…….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F21C03">
        <w:rPr>
          <w:rFonts w:ascii="Century Gothic" w:hAnsi="Century Gothic" w:cs="Tahoma"/>
          <w:b/>
          <w:sz w:val="18"/>
          <w:szCs w:val="18"/>
        </w:rPr>
        <w:t>20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………</w:t>
      </w:r>
      <w:r w:rsidR="00F21C03">
        <w:rPr>
          <w:rFonts w:ascii="Century Gothic" w:hAnsi="Century Gothic" w:cs="Tahoma"/>
          <w:sz w:val="18"/>
          <w:szCs w:val="18"/>
        </w:rPr>
        <w:t>………………</w:t>
      </w:r>
    </w:p>
    <w:p w14:paraId="42CE76F2" w14:textId="77777777" w:rsidR="0012523B" w:rsidRDefault="0012523B" w:rsidP="00CB1DF5">
      <w:pPr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</w:p>
    <w:p w14:paraId="2322C6E8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04B5A7D5" w14:textId="2BAF1AB5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47F446EF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520D47" w14:textId="77777777" w:rsidR="00551A64" w:rsidRPr="003C42C3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74D050A2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551A64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3C5CB3">
        <w:rPr>
          <w:rFonts w:ascii="Century Gothic" w:hAnsi="Century Gothic" w:cs="Calibri"/>
          <w:sz w:val="18"/>
          <w:szCs w:val="18"/>
        </w:rPr>
        <w:t>szkolenia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busem</w:t>
      </w:r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300F2E55" w:rsidR="001914A5" w:rsidRPr="0012523B" w:rsidRDefault="003C5CB3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57AFFC84" w:rsidR="001914A5" w:rsidRPr="0012523B" w:rsidRDefault="001914A5" w:rsidP="006500BD">
      <w:pPr>
        <w:pStyle w:val="Akapitzlist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4196D06D" w:rsidR="001914A5" w:rsidRPr="0012523B" w:rsidRDefault="001914A5" w:rsidP="006500BD">
      <w:pPr>
        <w:pStyle w:val="Akapitzlist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3C5CB3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30DF8E54" w14:textId="233C6691" w:rsidR="001914A5" w:rsidRPr="006500BD" w:rsidRDefault="001914A5" w:rsidP="006500BD">
      <w:pPr>
        <w:pStyle w:val="Akapitzlist"/>
        <w:numPr>
          <w:ilvl w:val="0"/>
          <w:numId w:val="1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</w:t>
      </w:r>
      <w:r w:rsidR="00551A64">
        <w:rPr>
          <w:rFonts w:ascii="Century Gothic" w:hAnsi="Century Gothic" w:cs="Calibri"/>
          <w:sz w:val="18"/>
          <w:szCs w:val="18"/>
        </w:rPr>
        <w:t>r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3C5CB3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  <w:r w:rsidR="006500BD">
        <w:rPr>
          <w:rFonts w:ascii="Century Gothic" w:hAnsi="Century Gothic" w:cs="Calibri"/>
          <w:sz w:val="18"/>
          <w:szCs w:val="18"/>
        </w:rPr>
        <w:br/>
      </w: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7777777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Cena  za 1 litr paliwa/gazu - najniższa z przedstawionych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CE5C018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8C1358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F4C99A5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6L *</w:t>
      </w:r>
    </w:p>
    <w:p w14:paraId="576F6645" w14:textId="5F413A6B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gaz – do wysokości 9L *   </w:t>
      </w:r>
    </w:p>
    <w:p w14:paraId="4DDDC188" w14:textId="77777777" w:rsidR="00551A64" w:rsidRPr="00551A64" w:rsidRDefault="00EB209F" w:rsidP="00551A64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skuter/ motorower – do wysokości 4 L *   </w:t>
      </w:r>
      <w:r w:rsidRPr="0012523B">
        <w:rPr>
          <w:rFonts w:ascii="Century Gothic" w:hAnsi="Century Gothic" w:cs="Tahoma"/>
          <w:sz w:val="18"/>
          <w:szCs w:val="18"/>
        </w:rPr>
        <w:br/>
      </w:r>
    </w:p>
    <w:p w14:paraId="001A144A" w14:textId="147B00E3" w:rsidR="00EB209F" w:rsidRPr="00551A64" w:rsidRDefault="00EB209F" w:rsidP="00551A64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551A64">
        <w:rPr>
          <w:rFonts w:ascii="Century Gothic" w:hAnsi="Century Gothic" w:cs="Tahoma"/>
          <w:b/>
          <w:sz w:val="18"/>
          <w:szCs w:val="18"/>
        </w:rPr>
        <w:t xml:space="preserve">     </w:t>
      </w:r>
    </w:p>
    <w:p w14:paraId="6EBA65C0" w14:textId="77777777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........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…………...………….x ……………………… = ………………………</w:t>
      </w:r>
      <w:r w:rsidR="0012523B">
        <w:rPr>
          <w:rFonts w:ascii="Century Gothic" w:hAnsi="Century Gothic" w:cs="Tahoma"/>
          <w:sz w:val="18"/>
          <w:szCs w:val="18"/>
        </w:rPr>
        <w:t>……..</w:t>
      </w:r>
    </w:p>
    <w:p w14:paraId="3A8E8164" w14:textId="7D107FEA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</w:t>
      </w:r>
      <w:r w:rsidR="003C5CB3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 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12523B">
        <w:rPr>
          <w:rFonts w:ascii="Century Gothic" w:hAnsi="Century Gothic" w:cs="Tahoma"/>
          <w:sz w:val="18"/>
          <w:szCs w:val="18"/>
        </w:rPr>
        <w:t xml:space="preserve">  </w:t>
      </w:r>
      <w:r w:rsidRPr="0012523B">
        <w:rPr>
          <w:rFonts w:ascii="Century Gothic" w:hAnsi="Century Gothic" w:cs="Tahoma"/>
          <w:sz w:val="18"/>
          <w:szCs w:val="18"/>
        </w:rPr>
        <w:t xml:space="preserve">(cena paliwa )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3C5CB3">
        <w:rPr>
          <w:rFonts w:ascii="Century Gothic" w:hAnsi="Century Gothic" w:cs="Tahoma"/>
          <w:sz w:val="18"/>
          <w:szCs w:val="18"/>
        </w:rPr>
        <w:t>poniesione</w:t>
      </w:r>
      <w:r w:rsidRPr="0012523B">
        <w:rPr>
          <w:rFonts w:ascii="Century Gothic" w:hAnsi="Century Gothic" w:cs="Tahoma"/>
          <w:sz w:val="18"/>
          <w:szCs w:val="18"/>
        </w:rPr>
        <w:t xml:space="preserve"> koszty </w:t>
      </w:r>
    </w:p>
    <w:p w14:paraId="255D4EC2" w14:textId="70020BDD" w:rsidR="0012523B" w:rsidRPr="0012523B" w:rsidRDefault="0012523B" w:rsidP="0012523B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CB6E97">
        <w:rPr>
          <w:rFonts w:ascii="Century Gothic" w:hAnsi="Century Gothic" w:cs="Calibri"/>
          <w:sz w:val="18"/>
          <w:szCs w:val="18"/>
        </w:rPr>
        <w:t>obecności)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="00CB6E97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w dwie strony)</w:t>
      </w:r>
      <w:r w:rsidRPr="0012523B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</w:t>
      </w:r>
      <w:r w:rsidRPr="0012523B">
        <w:rPr>
          <w:rFonts w:ascii="Century Gothic" w:hAnsi="Century Gothic" w:cs="Tahoma"/>
          <w:sz w:val="18"/>
          <w:szCs w:val="18"/>
        </w:rPr>
        <w:t>dojazdu)</w:t>
      </w: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7095305F" w:rsidR="0012523B" w:rsidRPr="00551A64" w:rsidRDefault="0012523B" w:rsidP="006500BD">
      <w:pPr>
        <w:rPr>
          <w:rFonts w:ascii="Century Gothic" w:hAnsi="Century Gothic" w:cs="Tahoma"/>
          <w:sz w:val="16"/>
          <w:szCs w:val="16"/>
        </w:rPr>
      </w:pPr>
      <w:r w:rsidRPr="00551A64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551A64">
        <w:rPr>
          <w:rFonts w:ascii="Century Gothic" w:hAnsi="Century Gothic" w:cs="Tahoma"/>
          <w:sz w:val="16"/>
          <w:szCs w:val="16"/>
        </w:rPr>
        <w:t xml:space="preserve"> l</w:t>
      </w:r>
      <w:r w:rsidRPr="00551A64">
        <w:rPr>
          <w:rFonts w:ascii="Century Gothic" w:hAnsi="Century Gothic" w:cs="Tahoma"/>
          <w:sz w:val="16"/>
          <w:szCs w:val="16"/>
        </w:rPr>
        <w:t xml:space="preserve">ub innym postępowaniu prowadzonym na podstawie ustawy, zeznaje nieprawdę lub zataja prawdę, podlega karze pozbawienia wolności </w:t>
      </w:r>
      <w:r w:rsidR="003C5CB3" w:rsidRPr="00551A64">
        <w:rPr>
          <w:rFonts w:ascii="Century Gothic" w:hAnsi="Century Gothic" w:cs="Tahoma"/>
          <w:sz w:val="16"/>
          <w:szCs w:val="16"/>
        </w:rPr>
        <w:t>od 6 miesięcy do lat 8</w:t>
      </w:r>
      <w:r w:rsidRPr="00551A64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2BB73A84" w14:textId="28BEC39D" w:rsidR="00CB1DF5" w:rsidRDefault="00CB1DF5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5811DF9A" w14:textId="77777777" w:rsidR="00551A64" w:rsidRDefault="00551A64" w:rsidP="00551A64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43E1A7C" w14:textId="22043DCF" w:rsidR="00551A64" w:rsidRPr="00551A64" w:rsidRDefault="00551A64" w:rsidP="00551A64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 w:rsidRPr="00CB1DF5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</w:t>
      </w:r>
      <w:r w:rsidRPr="00551A64">
        <w:rPr>
          <w:rFonts w:ascii="Century Gothic" w:hAnsi="Century Gothic" w:cs="Tahoma"/>
          <w:bCs/>
          <w:i/>
          <w:sz w:val="18"/>
          <w:szCs w:val="18"/>
        </w:rPr>
        <w:t xml:space="preserve"> …………………………………………</w:t>
      </w:r>
    </w:p>
    <w:p w14:paraId="3F1AB47F" w14:textId="77777777" w:rsidR="00551A64" w:rsidRDefault="00551A64" w:rsidP="00551A64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12523B">
        <w:rPr>
          <w:rFonts w:ascii="Century Gothic" w:hAnsi="Century Gothic" w:cs="Tahoma"/>
          <w:sz w:val="18"/>
          <w:szCs w:val="18"/>
        </w:rPr>
        <w:t xml:space="preserve"> </w:t>
      </w:r>
      <w:r w:rsidRPr="00CB1DF5">
        <w:rPr>
          <w:rFonts w:ascii="Century Gothic" w:hAnsi="Century Gothic" w:cs="Tahoma"/>
          <w:bCs/>
          <w:sz w:val="18"/>
          <w:szCs w:val="18"/>
        </w:rPr>
        <w:t>(czytelny podpis</w:t>
      </w:r>
      <w:r>
        <w:rPr>
          <w:rFonts w:ascii="Century Gothic" w:hAnsi="Century Gothic" w:cs="Tahoma"/>
          <w:bCs/>
          <w:sz w:val="18"/>
          <w:szCs w:val="18"/>
        </w:rPr>
        <w:t xml:space="preserve"> wnioskodawcy</w:t>
      </w:r>
      <w:r w:rsidRPr="00CB1DF5">
        <w:rPr>
          <w:rFonts w:ascii="Century Gothic" w:hAnsi="Century Gothic" w:cs="Tahoma"/>
          <w:bCs/>
          <w:sz w:val="18"/>
          <w:szCs w:val="18"/>
        </w:rPr>
        <w:t>)</w:t>
      </w:r>
    </w:p>
    <w:p w14:paraId="396331E1" w14:textId="77777777" w:rsidR="00551A64" w:rsidRPr="0012523B" w:rsidRDefault="00551A64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2761032B" w14:textId="77777777" w:rsidR="00CB1DF5" w:rsidRDefault="00CB1DF5" w:rsidP="00CB1DF5">
      <w:pPr>
        <w:tabs>
          <w:tab w:val="left" w:pos="6690"/>
        </w:tabs>
        <w:rPr>
          <w:rFonts w:ascii="Century Gothic" w:hAnsi="Century Gothic" w:cs="Tahoma"/>
          <w:bCs/>
          <w:sz w:val="18"/>
          <w:szCs w:val="18"/>
        </w:rPr>
      </w:pPr>
    </w:p>
    <w:p w14:paraId="37A708A9" w14:textId="65C3E625" w:rsidR="0012523B" w:rsidRPr="0012523B" w:rsidRDefault="0012523B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</w:t>
      </w:r>
    </w:p>
    <w:p w14:paraId="27BAF24F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5E4478FD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0A4E2A1A" w14:textId="49EE83D6" w:rsidR="00CB1DF5" w:rsidRPr="0012523B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ZAŁĄCZNIKI:</w:t>
      </w:r>
    </w:p>
    <w:p w14:paraId="73B1E6FB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</w:p>
    <w:p w14:paraId="0AF72C97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7B34DB71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</w:t>
      </w:r>
      <w:r w:rsidR="00551A64">
        <w:rPr>
          <w:rFonts w:ascii="Century Gothic" w:hAnsi="Century Gothic" w:cs="Tahoma"/>
          <w:sz w:val="18"/>
          <w:szCs w:val="18"/>
        </w:rPr>
        <w:t>t</w:t>
      </w:r>
      <w:r w:rsidRPr="0012523B">
        <w:rPr>
          <w:rFonts w:ascii="Century Gothic" w:hAnsi="Century Gothic" w:cs="Tahoma"/>
          <w:sz w:val="18"/>
          <w:szCs w:val="18"/>
        </w:rPr>
        <w:t xml:space="preserve"> miesięczny/bilety jednorazowe/faktura-rachunek.</w:t>
      </w:r>
    </w:p>
    <w:p w14:paraId="1F3432BA" w14:textId="77777777" w:rsidR="00CB1DF5" w:rsidRPr="0012523B" w:rsidRDefault="00CB1DF5" w:rsidP="00CB1DF5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77777777" w:rsidR="00CB1DF5" w:rsidRPr="0012523B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samochodem</w:t>
      </w:r>
    </w:p>
    <w:p w14:paraId="355AD988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11508088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551A64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551A64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32ED94B" w14:textId="213FCCA0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3C5CB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dojazdu </w:t>
      </w:r>
      <w:r w:rsidR="00551A64">
        <w:rPr>
          <w:rFonts w:ascii="Century Gothic" w:hAnsi="Century Gothic" w:cs="Tahoma"/>
          <w:b/>
          <w:sz w:val="18"/>
          <w:szCs w:val="18"/>
        </w:rPr>
        <w:t>na szkolenie</w:t>
      </w:r>
      <w:r w:rsidR="00A33BE3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>należy</w:t>
      </w:r>
      <w:r w:rsidR="00551A64">
        <w:rPr>
          <w:rFonts w:ascii="Century Gothic" w:hAnsi="Century Gothic" w:cs="Tahoma"/>
          <w:b/>
          <w:sz w:val="18"/>
          <w:szCs w:val="18"/>
        </w:rPr>
        <w:t xml:space="preserve"> </w:t>
      </w:r>
      <w:r w:rsidR="00057985">
        <w:rPr>
          <w:rFonts w:ascii="Century Gothic" w:hAnsi="Century Gothic" w:cs="Tahoma"/>
          <w:b/>
          <w:sz w:val="18"/>
          <w:szCs w:val="18"/>
        </w:rPr>
        <w:t>składać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do </w:t>
      </w:r>
      <w:r w:rsidR="00057985">
        <w:rPr>
          <w:rFonts w:ascii="Century Gothic" w:hAnsi="Century Gothic" w:cs="Tahoma"/>
          <w:b/>
          <w:sz w:val="18"/>
          <w:szCs w:val="18"/>
        </w:rPr>
        <w:t>5</w:t>
      </w:r>
      <w:r w:rsidRPr="0012523B">
        <w:rPr>
          <w:rFonts w:ascii="Century Gothic" w:hAnsi="Century Gothic" w:cs="Tahoma"/>
          <w:b/>
          <w:sz w:val="18"/>
          <w:szCs w:val="18"/>
        </w:rPr>
        <w:t>-go dnia kalendarzowego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3C5CB3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0752D5E9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0FE4FFF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F3BB882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24A5D52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EB025C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7C648A9" w14:textId="77777777" w:rsidR="00EB209F" w:rsidRPr="0012523B" w:rsidRDefault="00EB209F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2CDE2894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1C77D8C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DFC1929" w14:textId="77777777" w:rsidR="007F3ADB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</w:t>
      </w:r>
    </w:p>
    <w:p w14:paraId="6B5DFFA7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02587A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AD0FCF0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8447AD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3BE6C14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B44DF88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C403AF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7224E4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6A20BC26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4DEE1EA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758D74E5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ECA5972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3D645C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3EC0B4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E389CED" w14:textId="3E3EBA79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0"/>
    <w:rsid w:val="00055D9F"/>
    <w:rsid w:val="00057985"/>
    <w:rsid w:val="00090C7A"/>
    <w:rsid w:val="000B0F46"/>
    <w:rsid w:val="0012523B"/>
    <w:rsid w:val="00134C63"/>
    <w:rsid w:val="001914A5"/>
    <w:rsid w:val="00193BB3"/>
    <w:rsid w:val="001E201D"/>
    <w:rsid w:val="001E6A02"/>
    <w:rsid w:val="00293821"/>
    <w:rsid w:val="002C25EE"/>
    <w:rsid w:val="00302894"/>
    <w:rsid w:val="003063FD"/>
    <w:rsid w:val="0033660C"/>
    <w:rsid w:val="0035648B"/>
    <w:rsid w:val="003673CF"/>
    <w:rsid w:val="0038315E"/>
    <w:rsid w:val="003C5CB3"/>
    <w:rsid w:val="003C62E3"/>
    <w:rsid w:val="004377F1"/>
    <w:rsid w:val="00491CEC"/>
    <w:rsid w:val="0053308E"/>
    <w:rsid w:val="00533A27"/>
    <w:rsid w:val="00551A64"/>
    <w:rsid w:val="00570AA3"/>
    <w:rsid w:val="005C4343"/>
    <w:rsid w:val="005E4F30"/>
    <w:rsid w:val="005F71C8"/>
    <w:rsid w:val="006361F5"/>
    <w:rsid w:val="006500BD"/>
    <w:rsid w:val="0066250B"/>
    <w:rsid w:val="006A53F9"/>
    <w:rsid w:val="006E09FA"/>
    <w:rsid w:val="007131F7"/>
    <w:rsid w:val="00714715"/>
    <w:rsid w:val="007325FF"/>
    <w:rsid w:val="00746F81"/>
    <w:rsid w:val="00752415"/>
    <w:rsid w:val="0079633B"/>
    <w:rsid w:val="007C2428"/>
    <w:rsid w:val="007D230C"/>
    <w:rsid w:val="007F3ADB"/>
    <w:rsid w:val="00806D83"/>
    <w:rsid w:val="00822F62"/>
    <w:rsid w:val="008409AF"/>
    <w:rsid w:val="008A416E"/>
    <w:rsid w:val="008C1358"/>
    <w:rsid w:val="009222DF"/>
    <w:rsid w:val="009376DD"/>
    <w:rsid w:val="00A05949"/>
    <w:rsid w:val="00A33BE3"/>
    <w:rsid w:val="00A70565"/>
    <w:rsid w:val="00AA4E90"/>
    <w:rsid w:val="00AA65BA"/>
    <w:rsid w:val="00AC58FC"/>
    <w:rsid w:val="00B210D7"/>
    <w:rsid w:val="00B363DA"/>
    <w:rsid w:val="00B45B97"/>
    <w:rsid w:val="00B46133"/>
    <w:rsid w:val="00BE7220"/>
    <w:rsid w:val="00CB1DF5"/>
    <w:rsid w:val="00CB28A6"/>
    <w:rsid w:val="00CB6E97"/>
    <w:rsid w:val="00D0212D"/>
    <w:rsid w:val="00D82CBA"/>
    <w:rsid w:val="00DC15C0"/>
    <w:rsid w:val="00E4217E"/>
    <w:rsid w:val="00E7039F"/>
    <w:rsid w:val="00EB209F"/>
    <w:rsid w:val="00F11BF3"/>
    <w:rsid w:val="00F21C03"/>
    <w:rsid w:val="00F377AD"/>
    <w:rsid w:val="00F44765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880C-BF8B-45E2-A4A0-13053E2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</Template>
  <TotalTime>96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11</cp:revision>
  <cp:lastPrinted>2019-12-04T07:36:00Z</cp:lastPrinted>
  <dcterms:created xsi:type="dcterms:W3CDTF">2019-10-31T13:18:00Z</dcterms:created>
  <dcterms:modified xsi:type="dcterms:W3CDTF">2020-02-03T08:14:00Z</dcterms:modified>
</cp:coreProperties>
</file>