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EC" w:rsidRDefault="000A79EC">
      <w:pPr>
        <w:jc w:val="center"/>
      </w:pPr>
    </w:p>
    <w:p w:rsidR="000A79EC" w:rsidRDefault="000A79EC">
      <w:pPr>
        <w:jc w:val="center"/>
        <w:rPr>
          <w:rFonts w:ascii="Arial" w:hAnsi="Arial" w:cs="Arial"/>
          <w:b/>
        </w:rPr>
      </w:pPr>
    </w:p>
    <w:p w:rsidR="000A79EC" w:rsidRDefault="000A79E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79EC" w:rsidRDefault="000A79EC">
      <w:pPr>
        <w:rPr>
          <w:rFonts w:ascii="Arial" w:hAnsi="Arial" w:cs="Arial"/>
          <w:b/>
          <w:bCs/>
          <w:sz w:val="16"/>
          <w:szCs w:val="16"/>
        </w:rPr>
      </w:pPr>
    </w:p>
    <w:p w:rsidR="000A79EC" w:rsidRDefault="00CB08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OPINIA O ODBYTYM STAŻU</w:t>
      </w:r>
    </w:p>
    <w:p w:rsidR="000A79EC" w:rsidRDefault="000A79EC">
      <w:pPr>
        <w:jc w:val="both"/>
        <w:rPr>
          <w:rFonts w:ascii="Arial" w:hAnsi="Arial" w:cs="Arial"/>
          <w:b/>
          <w:bCs/>
        </w:rPr>
      </w:pPr>
    </w:p>
    <w:p w:rsidR="000A79EC" w:rsidRDefault="00CB0840">
      <w:pPr>
        <w:jc w:val="both"/>
      </w:pPr>
      <w:r>
        <w:rPr>
          <w:rFonts w:ascii="Arial" w:hAnsi="Arial" w:cs="Arial"/>
          <w:bCs/>
        </w:rPr>
        <w:t>Pan(i) …………………………………………………………...…………………… ur. ………………………</w:t>
      </w:r>
    </w:p>
    <w:p w:rsidR="000A79EC" w:rsidRDefault="00CB0840">
      <w:pPr>
        <w:jc w:val="both"/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Cs/>
          <w:i/>
          <w:sz w:val="16"/>
          <w:szCs w:val="16"/>
        </w:rPr>
        <w:t>(imię i nazwisko bezrobotnego)</w:t>
      </w:r>
    </w:p>
    <w:p w:rsidR="000A79EC" w:rsidRDefault="000A79EC">
      <w:pPr>
        <w:jc w:val="both"/>
        <w:rPr>
          <w:rFonts w:ascii="Arial" w:hAnsi="Arial" w:cs="Arial"/>
          <w:bCs/>
          <w:i/>
        </w:rPr>
      </w:pPr>
    </w:p>
    <w:p w:rsidR="000A79EC" w:rsidRDefault="00CB0840">
      <w:pPr>
        <w:jc w:val="both"/>
      </w:pPr>
      <w:r>
        <w:rPr>
          <w:rFonts w:ascii="Arial" w:hAnsi="Arial" w:cs="Arial"/>
          <w:bCs/>
        </w:rPr>
        <w:t xml:space="preserve">odbył/a staż w </w:t>
      </w:r>
      <w:r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:rsidR="000A79EC" w:rsidRDefault="00CB0840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(nazwa pracodawcy oraz komórki organizacyjnej, w której odbywany był staż)</w:t>
      </w:r>
    </w:p>
    <w:p w:rsidR="000A79EC" w:rsidRDefault="000A79EC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0A79EC" w:rsidRDefault="00CB0840">
      <w:pPr>
        <w:jc w:val="both"/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stanowisku ……………………………………………………………………………………………..……...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okresie od dnia …………………………... do dnia ……………………………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stażu realizował(a) następujące zadania:</w:t>
      </w:r>
    </w:p>
    <w:p w:rsidR="000A79EC" w:rsidRDefault="000A79EC">
      <w:pPr>
        <w:jc w:val="both"/>
        <w:rPr>
          <w:rFonts w:ascii="Arial" w:hAnsi="Arial" w:cs="Arial"/>
          <w:b/>
          <w:bCs/>
        </w:rPr>
      </w:pPr>
    </w:p>
    <w:p w:rsidR="000A79EC" w:rsidRDefault="00CB0840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………………………………………………………………………………………………………………............</w:t>
      </w:r>
    </w:p>
    <w:p w:rsidR="000A79EC" w:rsidRDefault="00CB0840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A79EC" w:rsidRDefault="00CB0840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0A79EC" w:rsidRDefault="00CB0840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0A79EC" w:rsidRDefault="00CB0840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0A79EC" w:rsidRDefault="00CB0840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</w:t>
      </w:r>
    </w:p>
    <w:p w:rsidR="000A79EC" w:rsidRDefault="00CB0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trakcie stażu pozyskał(a) następujące umiejętności praktyczne:</w:t>
      </w:r>
    </w:p>
    <w:p w:rsidR="000A79EC" w:rsidRDefault="00CB08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……………………………………………………………………………………………………………………….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…………………………………………………………………………….</w:t>
      </w:r>
    </w:p>
    <w:p w:rsidR="000A79EC" w:rsidRDefault="000A79EC">
      <w:pPr>
        <w:jc w:val="both"/>
        <w:rPr>
          <w:rFonts w:ascii="Arial" w:hAnsi="Arial" w:cs="Arial"/>
          <w:bCs/>
          <w:sz w:val="16"/>
          <w:szCs w:val="16"/>
        </w:rPr>
      </w:pPr>
    </w:p>
    <w:p w:rsidR="000A79EC" w:rsidRDefault="00CB08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stażysty:</w:t>
      </w:r>
    </w:p>
    <w:p w:rsidR="000A79EC" w:rsidRDefault="000A79EC">
      <w:pPr>
        <w:jc w:val="both"/>
        <w:rPr>
          <w:rFonts w:ascii="Arial" w:hAnsi="Arial" w:cs="Arial"/>
          <w:b/>
          <w:bCs/>
        </w:rPr>
      </w:pPr>
    </w:p>
    <w:p w:rsidR="000A79EC" w:rsidRDefault="00CB0840">
      <w:pPr>
        <w:jc w:val="both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………………………………………………………………………………………….…………………………..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……………………………………………………………………………………………………………………....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CB08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0A79EC">
      <w:pPr>
        <w:jc w:val="both"/>
        <w:rPr>
          <w:rFonts w:ascii="Arial" w:hAnsi="Arial" w:cs="Arial"/>
          <w:bCs/>
        </w:rPr>
      </w:pPr>
    </w:p>
    <w:p w:rsidR="000A79EC" w:rsidRDefault="000A79EC">
      <w:pPr>
        <w:jc w:val="both"/>
        <w:rPr>
          <w:rFonts w:ascii="Arial" w:hAnsi="Arial" w:cs="Arial"/>
          <w:bCs/>
          <w:sz w:val="16"/>
          <w:szCs w:val="16"/>
        </w:rPr>
      </w:pPr>
    </w:p>
    <w:p w:rsidR="000A79EC" w:rsidRDefault="00CB0840">
      <w:pPr>
        <w:jc w:val="both"/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…………………………………………</w:t>
      </w:r>
    </w:p>
    <w:p w:rsidR="000A79EC" w:rsidRDefault="00CB0840">
      <w:pPr>
        <w:jc w:val="both"/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(pieczęć i podpis organizatora stażu)</w:t>
      </w:r>
    </w:p>
    <w:sectPr w:rsidR="000A79EC" w:rsidSect="000A79EC">
      <w:headerReference w:type="default" r:id="rId6"/>
      <w:footerReference w:type="default" r:id="rId7"/>
      <w:pgSz w:w="11906" w:h="16838"/>
      <w:pgMar w:top="794" w:right="1418" w:bottom="794" w:left="1418" w:header="22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EC" w:rsidRDefault="000A79EC" w:rsidP="000A79EC">
      <w:r>
        <w:separator/>
      </w:r>
    </w:p>
  </w:endnote>
  <w:endnote w:type="continuationSeparator" w:id="0">
    <w:p w:rsidR="000A79EC" w:rsidRDefault="000A79EC" w:rsidP="000A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EC" w:rsidRDefault="000A79EC">
    <w:pPr>
      <w:tabs>
        <w:tab w:val="left" w:pos="3210"/>
      </w:tabs>
      <w:rPr>
        <w:sz w:val="18"/>
        <w:szCs w:val="18"/>
      </w:rPr>
    </w:pPr>
    <w:r>
      <w:rPr>
        <w:sz w:val="18"/>
        <w:szCs w:val="18"/>
      </w:rPr>
      <w:t xml:space="preserve">            </w:t>
    </w:r>
  </w:p>
  <w:p w:rsidR="000A79EC" w:rsidRDefault="000A79EC">
    <w:pPr>
      <w:tabs>
        <w:tab w:val="left" w:pos="3210"/>
      </w:tabs>
      <w:jc w:val="center"/>
      <w:rPr>
        <w:i/>
        <w:iCs/>
        <w:sz w:val="17"/>
        <w:szCs w:val="17"/>
      </w:rPr>
    </w:pPr>
  </w:p>
  <w:p w:rsidR="000A79EC" w:rsidRDefault="000A79EC">
    <w:pPr>
      <w:tabs>
        <w:tab w:val="left" w:pos="3210"/>
      </w:tabs>
      <w:rPr>
        <w:i/>
        <w:iCs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EC" w:rsidRDefault="00CB0840" w:rsidP="000A79EC">
      <w:r w:rsidRPr="000A79EC">
        <w:rPr>
          <w:color w:val="000000"/>
        </w:rPr>
        <w:separator/>
      </w:r>
    </w:p>
  </w:footnote>
  <w:footnote w:type="continuationSeparator" w:id="0">
    <w:p w:rsidR="000A79EC" w:rsidRDefault="000A79EC" w:rsidP="000A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EC" w:rsidRDefault="000A79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EC"/>
    <w:rsid w:val="000A79EC"/>
    <w:rsid w:val="00CB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79EC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A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A79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7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A79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pinia_o_odbytym_sta&#380;u_EFS_PO_W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Opinia_o_odbytym_stażu_EFS_PO_WER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Pawełczyk</dc:creator>
  <cp:lastModifiedBy>mkawiecka</cp:lastModifiedBy>
  <cp:revision>2</cp:revision>
  <cp:lastPrinted>2012-02-27T08:49:00Z</cp:lastPrinted>
  <dcterms:created xsi:type="dcterms:W3CDTF">2019-03-08T08:45:00Z</dcterms:created>
  <dcterms:modified xsi:type="dcterms:W3CDTF">2019-03-08T08:45:00Z</dcterms:modified>
</cp:coreProperties>
</file>