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7356" w14:textId="77777777" w:rsidR="00F21C03" w:rsidRDefault="00F21C03" w:rsidP="00F21C03">
      <w:pPr>
        <w:ind w:left="708" w:hanging="708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..……………………….…..……………………………                                     ……………………………………………</w:t>
      </w:r>
    </w:p>
    <w:p w14:paraId="12D56CB5" w14:textId="77777777" w:rsidR="00F21C03" w:rsidRDefault="00F21C03" w:rsidP="00F21C03">
      <w:pPr>
        <w:ind w:left="708" w:hanging="708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(miejscowość, data)                                               </w:t>
      </w:r>
    </w:p>
    <w:p w14:paraId="20B813A7" w14:textId="77777777" w:rsidR="00F21C03" w:rsidRDefault="00F21C03" w:rsidP="00F21C03">
      <w:pPr>
        <w:ind w:left="708" w:hanging="708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</w:p>
    <w:p w14:paraId="50D6B479" w14:textId="36FD18E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…………………………………………..…..……</w:t>
      </w:r>
      <w:r w:rsidR="003673CF">
        <w:rPr>
          <w:rFonts w:ascii="Century Gothic" w:hAnsi="Century Gothic" w:cs="Tahoma"/>
          <w:sz w:val="18"/>
          <w:szCs w:val="18"/>
        </w:rPr>
        <w:t>…….</w:t>
      </w:r>
    </w:p>
    <w:p w14:paraId="57D678BF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(adres)</w:t>
      </w:r>
    </w:p>
    <w:p w14:paraId="59E31BB7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</w:p>
    <w:p w14:paraId="78AB1DA2" w14:textId="6182192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…………………………..………………………..…….</w:t>
      </w:r>
    </w:p>
    <w:p w14:paraId="579CCE1B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(pesel)</w:t>
      </w:r>
    </w:p>
    <w:p w14:paraId="359BBE32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2DC5C95" w14:textId="55921D7D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……………………………..………………..…..……</w:t>
      </w:r>
      <w:r w:rsidR="003673CF">
        <w:rPr>
          <w:rFonts w:ascii="Century Gothic" w:hAnsi="Century Gothic" w:cs="Tahoma"/>
          <w:sz w:val="18"/>
          <w:szCs w:val="18"/>
        </w:rPr>
        <w:t>…</w:t>
      </w:r>
    </w:p>
    <w:p w14:paraId="4AD8807E" w14:textId="77777777" w:rsidR="00F21C03" w:rsidRDefault="00F21C03" w:rsidP="00F21C03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(nr telefonu)</w:t>
      </w:r>
    </w:p>
    <w:p w14:paraId="6EC63CBC" w14:textId="77777777" w:rsidR="00F21C03" w:rsidRDefault="00F21C03" w:rsidP="00F21C03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4614E5C4" w14:textId="77777777" w:rsidR="00F21C03" w:rsidRDefault="00F21C03" w:rsidP="00F21C03">
      <w:pPr>
        <w:jc w:val="center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      w Kamieniu Pomorskim</w:t>
      </w:r>
    </w:p>
    <w:p w14:paraId="474E59C1" w14:textId="1C47DD90" w:rsidR="0012523B" w:rsidRPr="00C555B3" w:rsidRDefault="00F6444C" w:rsidP="00F6444C">
      <w:pPr>
        <w:pStyle w:val="Nagwek1"/>
        <w:rPr>
          <w:rFonts w:ascii="Century Gothic" w:hAnsi="Century Gothic"/>
          <w:color w:val="auto"/>
          <w:sz w:val="22"/>
          <w:szCs w:val="22"/>
        </w:rPr>
      </w:pPr>
      <w:r w:rsidRPr="00C555B3">
        <w:rPr>
          <w:rFonts w:ascii="Century Gothic" w:hAnsi="Century Gothic"/>
          <w:color w:val="auto"/>
          <w:sz w:val="22"/>
          <w:szCs w:val="22"/>
        </w:rPr>
        <w:t xml:space="preserve">Wniosek </w:t>
      </w:r>
      <w:r w:rsidR="009E638F" w:rsidRPr="00C555B3">
        <w:rPr>
          <w:rFonts w:ascii="Century Gothic" w:hAnsi="Century Gothic"/>
          <w:color w:val="auto"/>
          <w:sz w:val="22"/>
          <w:szCs w:val="22"/>
        </w:rPr>
        <w:t>o zwrot poniesionych kosztów z tytułu przejazdu na szkolenie</w:t>
      </w:r>
    </w:p>
    <w:p w14:paraId="0E64FEFC" w14:textId="77777777" w:rsidR="001E201D" w:rsidRPr="0012523B" w:rsidRDefault="001E201D" w:rsidP="001E201D">
      <w:pPr>
        <w:rPr>
          <w:rFonts w:ascii="Century Gothic" w:hAnsi="Century Gothic" w:cs="Tahoma"/>
          <w:sz w:val="18"/>
          <w:szCs w:val="18"/>
        </w:rPr>
      </w:pPr>
    </w:p>
    <w:p w14:paraId="5396B84D" w14:textId="6A2413BE" w:rsidR="001E201D" w:rsidRPr="0012523B" w:rsidRDefault="001E201D" w:rsidP="00F6444C">
      <w:pPr>
        <w:rPr>
          <w:rFonts w:ascii="Century Gothic" w:hAnsi="Century Gothic" w:cs="Tahoma"/>
          <w:i/>
          <w:sz w:val="18"/>
          <w:szCs w:val="18"/>
        </w:rPr>
      </w:pPr>
      <w:r w:rsidRPr="0012523B">
        <w:rPr>
          <w:rFonts w:ascii="Century Gothic" w:hAnsi="Century Gothic" w:cs="Tahoma"/>
          <w:i/>
          <w:sz w:val="18"/>
          <w:szCs w:val="18"/>
        </w:rPr>
        <w:t xml:space="preserve">Podstawa prawna: </w:t>
      </w:r>
      <w:r w:rsidR="00AA65BA" w:rsidRPr="0012523B">
        <w:rPr>
          <w:rFonts w:ascii="Century Gothic" w:hAnsi="Century Gothic" w:cs="Tahoma"/>
          <w:i/>
          <w:sz w:val="18"/>
          <w:szCs w:val="18"/>
        </w:rPr>
        <w:t xml:space="preserve">art. </w:t>
      </w:r>
      <w:r w:rsidR="006361F5">
        <w:rPr>
          <w:rFonts w:ascii="Century Gothic" w:hAnsi="Century Gothic" w:cs="Tahoma"/>
          <w:i/>
          <w:sz w:val="18"/>
          <w:szCs w:val="18"/>
        </w:rPr>
        <w:t>41 ust. 4b</w:t>
      </w:r>
      <w:r w:rsidR="00AA65BA" w:rsidRPr="0012523B">
        <w:rPr>
          <w:rFonts w:ascii="Century Gothic" w:hAnsi="Century Gothic" w:cs="Tahoma"/>
          <w:i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i/>
          <w:sz w:val="18"/>
          <w:szCs w:val="18"/>
        </w:rPr>
        <w:t>ustawy z dnia 20 kwietnia 2004r. o promocji zatrudnienia</w:t>
      </w:r>
      <w:r w:rsidR="006361F5">
        <w:rPr>
          <w:rFonts w:ascii="Century Gothic" w:hAnsi="Century Gothic" w:cs="Tahoma"/>
          <w:i/>
          <w:sz w:val="18"/>
          <w:szCs w:val="18"/>
        </w:rPr>
        <w:t xml:space="preserve">                   </w:t>
      </w:r>
      <w:r w:rsidR="00193BB3">
        <w:rPr>
          <w:rFonts w:ascii="Century Gothic" w:hAnsi="Century Gothic" w:cs="Tahoma"/>
          <w:i/>
          <w:sz w:val="18"/>
          <w:szCs w:val="18"/>
        </w:rPr>
        <w:t xml:space="preserve">                   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i </w:t>
      </w:r>
      <w:r w:rsidR="007131F7" w:rsidRPr="0012523B">
        <w:rPr>
          <w:rFonts w:ascii="Century Gothic" w:hAnsi="Century Gothic" w:cs="Tahoma"/>
          <w:i/>
          <w:sz w:val="18"/>
          <w:szCs w:val="18"/>
        </w:rPr>
        <w:t>instytucjach rynku pracy</w:t>
      </w:r>
    </w:p>
    <w:p w14:paraId="6F2CEDE2" w14:textId="77777777" w:rsidR="00CB1DF5" w:rsidRDefault="00CB1DF5" w:rsidP="00F21C03">
      <w:pPr>
        <w:spacing w:line="480" w:lineRule="auto"/>
        <w:jc w:val="both"/>
        <w:rPr>
          <w:rFonts w:ascii="Century Gothic" w:hAnsi="Century Gothic" w:cs="Tahoma"/>
          <w:b/>
          <w:sz w:val="18"/>
          <w:szCs w:val="18"/>
        </w:rPr>
      </w:pPr>
    </w:p>
    <w:p w14:paraId="7FF5DFF1" w14:textId="6CE53D89" w:rsidR="001914A5" w:rsidRPr="0012523B" w:rsidRDefault="001E201D" w:rsidP="007B71B3">
      <w:pPr>
        <w:spacing w:line="480" w:lineRule="auto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 xml:space="preserve">Zwracam się z prośbą o zwrot </w:t>
      </w:r>
      <w:r w:rsidR="00B76C10">
        <w:rPr>
          <w:rFonts w:ascii="Century Gothic" w:hAnsi="Century Gothic" w:cs="Tahoma"/>
          <w:b/>
          <w:sz w:val="18"/>
          <w:szCs w:val="18"/>
        </w:rPr>
        <w:t xml:space="preserve">poniesionych 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kosztów </w:t>
      </w:r>
      <w:r w:rsidR="00B76C10">
        <w:rPr>
          <w:rFonts w:ascii="Century Gothic" w:hAnsi="Century Gothic" w:cs="Tahoma"/>
          <w:b/>
          <w:sz w:val="18"/>
          <w:szCs w:val="18"/>
        </w:rPr>
        <w:t xml:space="preserve">z tytułu przejazdu 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</w:t>
      </w:r>
      <w:r w:rsidR="00B76C10">
        <w:rPr>
          <w:rFonts w:ascii="Century Gothic" w:hAnsi="Century Gothic" w:cs="Tahoma"/>
          <w:b/>
          <w:sz w:val="18"/>
          <w:szCs w:val="18"/>
        </w:rPr>
        <w:t>na</w:t>
      </w:r>
      <w:r w:rsidR="00F11BF3" w:rsidRPr="0012523B">
        <w:rPr>
          <w:rFonts w:ascii="Century Gothic" w:hAnsi="Century Gothic" w:cs="Tahoma"/>
          <w:b/>
          <w:sz w:val="18"/>
          <w:szCs w:val="18"/>
        </w:rPr>
        <w:t xml:space="preserve"> </w:t>
      </w:r>
      <w:r w:rsidR="006361F5">
        <w:rPr>
          <w:rFonts w:ascii="Century Gothic" w:hAnsi="Century Gothic" w:cs="Tahoma"/>
          <w:b/>
          <w:sz w:val="18"/>
          <w:szCs w:val="18"/>
        </w:rPr>
        <w:t>szkoleni</w:t>
      </w:r>
      <w:r w:rsidR="00B76C10">
        <w:rPr>
          <w:rFonts w:ascii="Century Gothic" w:hAnsi="Century Gothic" w:cs="Tahoma"/>
          <w:b/>
          <w:sz w:val="18"/>
          <w:szCs w:val="18"/>
        </w:rPr>
        <w:t>e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</w:t>
      </w:r>
      <w:r w:rsidR="00B76C10">
        <w:rPr>
          <w:rFonts w:ascii="Century Gothic" w:hAnsi="Century Gothic" w:cs="Tahoma"/>
          <w:b/>
          <w:sz w:val="18"/>
          <w:szCs w:val="18"/>
        </w:rPr>
        <w:t xml:space="preserve">                                              za </w:t>
      </w:r>
      <w:r w:rsidRPr="0012523B">
        <w:rPr>
          <w:rFonts w:ascii="Century Gothic" w:hAnsi="Century Gothic" w:cs="Tahoma"/>
          <w:b/>
          <w:sz w:val="18"/>
          <w:szCs w:val="18"/>
        </w:rPr>
        <w:t>mie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siąc</w:t>
      </w:r>
      <w:r w:rsidR="007325FF" w:rsidRPr="0012523B">
        <w:rPr>
          <w:rFonts w:ascii="Century Gothic" w:hAnsi="Century Gothic" w:cs="Tahoma"/>
          <w:sz w:val="18"/>
          <w:szCs w:val="18"/>
        </w:rPr>
        <w:t>……</w:t>
      </w:r>
      <w:r w:rsidRPr="0012523B">
        <w:rPr>
          <w:rFonts w:ascii="Century Gothic" w:hAnsi="Century Gothic" w:cs="Tahoma"/>
          <w:sz w:val="18"/>
          <w:szCs w:val="18"/>
        </w:rPr>
        <w:t>…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  <w:r w:rsidR="0012523B">
        <w:rPr>
          <w:rFonts w:ascii="Century Gothic" w:hAnsi="Century Gothic" w:cs="Tahoma"/>
          <w:sz w:val="18"/>
          <w:szCs w:val="18"/>
        </w:rPr>
        <w:t>………….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  <w:r w:rsidR="00F21C03">
        <w:rPr>
          <w:rFonts w:ascii="Century Gothic" w:hAnsi="Century Gothic" w:cs="Tahoma"/>
          <w:sz w:val="18"/>
          <w:szCs w:val="18"/>
        </w:rPr>
        <w:t>….…….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="00570AA3" w:rsidRPr="0012523B">
        <w:rPr>
          <w:rFonts w:ascii="Century Gothic" w:hAnsi="Century Gothic" w:cs="Tahoma"/>
          <w:b/>
          <w:sz w:val="18"/>
          <w:szCs w:val="18"/>
        </w:rPr>
        <w:t>20</w:t>
      </w:r>
      <w:r w:rsidR="00F21C03">
        <w:rPr>
          <w:rFonts w:ascii="Century Gothic" w:hAnsi="Century Gothic" w:cs="Tahoma"/>
          <w:b/>
          <w:sz w:val="18"/>
          <w:szCs w:val="18"/>
        </w:rPr>
        <w:t>2</w:t>
      </w:r>
      <w:r w:rsidR="00CB056D">
        <w:rPr>
          <w:rFonts w:ascii="Century Gothic" w:hAnsi="Century Gothic" w:cs="Tahoma"/>
          <w:b/>
          <w:sz w:val="18"/>
          <w:szCs w:val="18"/>
        </w:rPr>
        <w:t>4</w:t>
      </w:r>
      <w:r w:rsidR="00491CEC" w:rsidRPr="0012523B">
        <w:rPr>
          <w:rFonts w:ascii="Century Gothic" w:hAnsi="Century Gothic" w:cs="Tahoma"/>
          <w:b/>
          <w:sz w:val="18"/>
          <w:szCs w:val="18"/>
        </w:rPr>
        <w:t xml:space="preserve">r.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w kwocie</w:t>
      </w:r>
      <w:r w:rsidR="0012523B">
        <w:rPr>
          <w:rFonts w:ascii="Century Gothic" w:hAnsi="Century Gothic" w:cs="Tahoma"/>
          <w:b/>
          <w:sz w:val="18"/>
          <w:szCs w:val="18"/>
        </w:rPr>
        <w:t xml:space="preserve"> </w:t>
      </w:r>
      <w:r w:rsidR="007325FF" w:rsidRPr="0012523B">
        <w:rPr>
          <w:rFonts w:ascii="Century Gothic" w:hAnsi="Century Gothic" w:cs="Tahoma"/>
          <w:sz w:val="18"/>
          <w:szCs w:val="18"/>
        </w:rPr>
        <w:t>…</w:t>
      </w:r>
      <w:r w:rsidRPr="0012523B">
        <w:rPr>
          <w:rFonts w:ascii="Century Gothic" w:hAnsi="Century Gothic" w:cs="Tahoma"/>
          <w:sz w:val="18"/>
          <w:szCs w:val="18"/>
        </w:rPr>
        <w:t>..</w:t>
      </w:r>
      <w:r w:rsidR="007325FF" w:rsidRPr="0012523B">
        <w:rPr>
          <w:rFonts w:ascii="Century Gothic" w:hAnsi="Century Gothic" w:cs="Tahoma"/>
          <w:sz w:val="18"/>
          <w:szCs w:val="18"/>
        </w:rPr>
        <w:t>………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714715" w:rsidRPr="0012523B">
        <w:rPr>
          <w:rFonts w:ascii="Century Gothic" w:hAnsi="Century Gothic" w:cs="Tahoma"/>
          <w:sz w:val="18"/>
          <w:szCs w:val="18"/>
        </w:rPr>
        <w:t>….</w:t>
      </w:r>
      <w:r w:rsidR="00491CEC" w:rsidRPr="0012523B">
        <w:rPr>
          <w:rFonts w:ascii="Century Gothic" w:hAnsi="Century Gothic" w:cs="Tahoma"/>
          <w:sz w:val="18"/>
          <w:szCs w:val="18"/>
        </w:rPr>
        <w:t>………</w:t>
      </w:r>
      <w:r w:rsidR="00F21C03">
        <w:rPr>
          <w:rFonts w:ascii="Century Gothic" w:hAnsi="Century Gothic" w:cs="Tahoma"/>
          <w:sz w:val="18"/>
          <w:szCs w:val="18"/>
        </w:rPr>
        <w:t>………………</w:t>
      </w:r>
      <w:r w:rsidR="007B71B3">
        <w:rPr>
          <w:rFonts w:ascii="Century Gothic" w:hAnsi="Century Gothic" w:cs="Tahoma"/>
          <w:sz w:val="18"/>
          <w:szCs w:val="18"/>
        </w:rPr>
        <w:t>……………</w:t>
      </w:r>
    </w:p>
    <w:p w14:paraId="42CE76F2" w14:textId="77777777" w:rsidR="0012523B" w:rsidRDefault="0012523B" w:rsidP="00CB1DF5">
      <w:pPr>
        <w:spacing w:line="276" w:lineRule="auto"/>
        <w:jc w:val="both"/>
        <w:rPr>
          <w:rFonts w:ascii="Century Gothic" w:hAnsi="Century Gothic" w:cs="Tahoma"/>
          <w:sz w:val="18"/>
          <w:szCs w:val="18"/>
        </w:rPr>
      </w:pPr>
    </w:p>
    <w:p w14:paraId="2322C6E8" w14:textId="53D36085" w:rsidR="00551A64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</w:t>
      </w:r>
      <w:r w:rsidR="007B71B3">
        <w:rPr>
          <w:rFonts w:ascii="Century Gothic" w:hAnsi="Century Gothic" w:cs="Calibri"/>
          <w:sz w:val="18"/>
          <w:szCs w:val="18"/>
        </w:rPr>
        <w:t>..</w:t>
      </w:r>
      <w:r w:rsidRPr="00B67488">
        <w:rPr>
          <w:rFonts w:ascii="Century Gothic" w:hAnsi="Century Gothic" w:cs="Calibri"/>
          <w:sz w:val="18"/>
          <w:szCs w:val="18"/>
        </w:rPr>
        <w:t xml:space="preserve">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08356D7A" w14:textId="77777777" w:rsidR="00551A64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04B5A7D5" w14:textId="77777777" w:rsidR="00551A64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</w:p>
    <w:p w14:paraId="47F446EF" w14:textId="77777777" w:rsidR="00551A64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1520D47" w14:textId="6E7CA598" w:rsidR="00551A64" w:rsidRPr="003C42C3" w:rsidRDefault="00551A64" w:rsidP="00551A64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 xml:space="preserve">(miejsce odbywania </w:t>
      </w:r>
      <w:r w:rsidR="00325CA6">
        <w:rPr>
          <w:rFonts w:ascii="Century Gothic" w:hAnsi="Century Gothic" w:cs="Calibri"/>
          <w:sz w:val="18"/>
          <w:szCs w:val="18"/>
        </w:rPr>
        <w:t>szkolenia</w:t>
      </w:r>
      <w:r w:rsidRPr="003C42C3">
        <w:rPr>
          <w:rFonts w:ascii="Century Gothic" w:hAnsi="Century Gothic" w:cs="Calibri"/>
          <w:sz w:val="18"/>
          <w:szCs w:val="18"/>
        </w:rPr>
        <w:t>)</w:t>
      </w:r>
    </w:p>
    <w:p w14:paraId="21A2E475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0123141B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39C6FABE" w14:textId="74D050A2" w:rsidR="001914A5" w:rsidRPr="0012523B" w:rsidRDefault="001914A5" w:rsidP="001914A5">
      <w:pPr>
        <w:pStyle w:val="Default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Oświadczam, że dojeżdżałem</w:t>
      </w:r>
      <w:r w:rsidR="00551A64">
        <w:rPr>
          <w:rFonts w:ascii="Century Gothic" w:hAnsi="Century Gothic" w:cs="Calibri"/>
          <w:sz w:val="18"/>
          <w:szCs w:val="18"/>
        </w:rPr>
        <w:t>/</w:t>
      </w:r>
      <w:r w:rsidR="0066250B" w:rsidRPr="0012523B">
        <w:rPr>
          <w:rFonts w:ascii="Century Gothic" w:hAnsi="Century Gothic" w:cs="Calibri"/>
          <w:sz w:val="18"/>
          <w:szCs w:val="18"/>
        </w:rPr>
        <w:t>am</w:t>
      </w:r>
      <w:r w:rsidRPr="0012523B">
        <w:rPr>
          <w:rFonts w:ascii="Century Gothic" w:hAnsi="Century Gothic" w:cs="Calibri"/>
          <w:sz w:val="18"/>
          <w:szCs w:val="18"/>
        </w:rPr>
        <w:t xml:space="preserve"> do miejsca odbywania </w:t>
      </w:r>
      <w:r w:rsidR="003C5CB3">
        <w:rPr>
          <w:rFonts w:ascii="Century Gothic" w:hAnsi="Century Gothic" w:cs="Calibri"/>
          <w:sz w:val="18"/>
          <w:szCs w:val="18"/>
        </w:rPr>
        <w:t>szkolenia</w:t>
      </w:r>
      <w:r w:rsidRPr="0012523B">
        <w:rPr>
          <w:rFonts w:ascii="Century Gothic" w:hAnsi="Century Gothic" w:cs="Calibri"/>
          <w:sz w:val="18"/>
          <w:szCs w:val="18"/>
        </w:rPr>
        <w:t xml:space="preserve">: </w:t>
      </w:r>
    </w:p>
    <w:p w14:paraId="218E27F0" w14:textId="77777777" w:rsidR="001914A5" w:rsidRPr="0012523B" w:rsidRDefault="001914A5" w:rsidP="00F11BF3">
      <w:pPr>
        <w:pStyle w:val="Default"/>
        <w:numPr>
          <w:ilvl w:val="0"/>
          <w:numId w:val="10"/>
        </w:numPr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autobusem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 xml:space="preserve"> / busem</w:t>
      </w:r>
      <w:r w:rsidR="007325FF" w:rsidRPr="0012523B">
        <w:rPr>
          <w:rFonts w:ascii="Century Gothic" w:hAnsi="Century Gothic" w:cs="Calibri"/>
          <w:sz w:val="18"/>
          <w:szCs w:val="18"/>
        </w:rPr>
        <w:t>*/pociągiem*</w:t>
      </w:r>
    </w:p>
    <w:p w14:paraId="659EEA1E" w14:textId="77777777" w:rsidR="001914A5" w:rsidRPr="0012523B" w:rsidRDefault="001914A5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 xml:space="preserve">samochodem </w:t>
      </w:r>
      <w:r w:rsidR="007325FF" w:rsidRPr="0012523B">
        <w:rPr>
          <w:rFonts w:ascii="Century Gothic" w:hAnsi="Century Gothic" w:cs="Calibri"/>
          <w:sz w:val="18"/>
          <w:szCs w:val="18"/>
        </w:rPr>
        <w:t>własnym*</w:t>
      </w:r>
      <w:r w:rsidRPr="0012523B">
        <w:rPr>
          <w:rFonts w:ascii="Century Gothic" w:hAnsi="Century Gothic" w:cs="Calibri"/>
          <w:sz w:val="18"/>
          <w:szCs w:val="18"/>
        </w:rPr>
        <w:t>/użyczonym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</w:p>
    <w:p w14:paraId="1C886920" w14:textId="20A53A74" w:rsidR="00491CEC" w:rsidRPr="0012523B" w:rsidRDefault="00491CEC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innym środkiem transportu*………………………………………………………………………………</w:t>
      </w:r>
      <w:r w:rsidR="0012523B">
        <w:rPr>
          <w:rFonts w:ascii="Century Gothic" w:hAnsi="Century Gothic" w:cs="Calibri"/>
          <w:sz w:val="18"/>
          <w:szCs w:val="18"/>
        </w:rPr>
        <w:t>……….</w:t>
      </w:r>
    </w:p>
    <w:p w14:paraId="00B3BF48" w14:textId="77777777" w:rsidR="001914A5" w:rsidRPr="0012523B" w:rsidRDefault="001914A5" w:rsidP="00CB1DF5">
      <w:pPr>
        <w:jc w:val="both"/>
        <w:rPr>
          <w:rFonts w:ascii="Century Gothic" w:hAnsi="Century Gothic" w:cs="Calibri"/>
          <w:sz w:val="18"/>
          <w:szCs w:val="18"/>
        </w:rPr>
      </w:pPr>
    </w:p>
    <w:p w14:paraId="0ABDD03A" w14:textId="300F2E55" w:rsidR="001914A5" w:rsidRPr="0012523B" w:rsidRDefault="003C5CB3" w:rsidP="001914A5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Do wniosku załączam</w:t>
      </w:r>
      <w:r w:rsidR="001914A5" w:rsidRPr="0012523B">
        <w:rPr>
          <w:rFonts w:ascii="Century Gothic" w:hAnsi="Century Gothic" w:cs="Calibri"/>
          <w:sz w:val="18"/>
          <w:szCs w:val="18"/>
        </w:rPr>
        <w:t>:</w:t>
      </w:r>
    </w:p>
    <w:p w14:paraId="2EE9F4D9" w14:textId="57AFFC84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 miesięczn</w:t>
      </w:r>
      <w:r w:rsidR="003C5CB3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6062FB84" w14:textId="4196D06D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</w:t>
      </w:r>
      <w:r w:rsidR="003C5CB3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 xml:space="preserve"> jednorazow</w:t>
      </w:r>
      <w:r w:rsidR="003C5CB3">
        <w:rPr>
          <w:rFonts w:ascii="Century Gothic" w:hAnsi="Century Gothic" w:cs="Calibri"/>
          <w:sz w:val="18"/>
          <w:szCs w:val="18"/>
        </w:rPr>
        <w:t>e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5057CE82" w14:textId="3F8CBF0E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faktu</w:t>
      </w:r>
      <w:r w:rsidR="00551A64">
        <w:rPr>
          <w:rFonts w:ascii="Century Gothic" w:hAnsi="Century Gothic" w:cs="Calibri"/>
          <w:sz w:val="18"/>
          <w:szCs w:val="18"/>
        </w:rPr>
        <w:t>r</w:t>
      </w:r>
      <w:r w:rsidR="003C5CB3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/rachunk</w:t>
      </w:r>
      <w:r w:rsidR="003C5CB3">
        <w:rPr>
          <w:rFonts w:ascii="Century Gothic" w:hAnsi="Century Gothic" w:cs="Calibri"/>
          <w:sz w:val="18"/>
          <w:szCs w:val="18"/>
        </w:rPr>
        <w:t>i</w:t>
      </w:r>
      <w:r w:rsidRPr="0012523B">
        <w:rPr>
          <w:rFonts w:ascii="Century Gothic" w:hAnsi="Century Gothic" w:cs="Calibri"/>
          <w:sz w:val="18"/>
          <w:szCs w:val="18"/>
        </w:rPr>
        <w:t xml:space="preserve"> za paliwo</w:t>
      </w:r>
      <w:r w:rsidR="0066250B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>/gaz*.</w:t>
      </w:r>
    </w:p>
    <w:p w14:paraId="30DF8E54" w14:textId="77777777" w:rsidR="001914A5" w:rsidRPr="0012523B" w:rsidRDefault="001914A5" w:rsidP="001914A5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0B63F0C7" w14:textId="77777777" w:rsidR="00EB209F" w:rsidRPr="0012523B" w:rsidRDefault="00EB209F" w:rsidP="00EB209F">
      <w:pPr>
        <w:rPr>
          <w:rFonts w:ascii="Century Gothic" w:hAnsi="Century Gothic" w:cs="Tahoma"/>
          <w:b/>
          <w:i/>
          <w:iCs/>
          <w:sz w:val="18"/>
          <w:szCs w:val="18"/>
        </w:rPr>
      </w:pPr>
      <w:r w:rsidRPr="0012523B">
        <w:rPr>
          <w:rFonts w:ascii="Century Gothic" w:hAnsi="Century Gothic" w:cs="Tahoma"/>
          <w:b/>
          <w:i/>
          <w:iCs/>
          <w:sz w:val="18"/>
          <w:szCs w:val="18"/>
        </w:rPr>
        <w:t>Wypełnić w przypadku dojazdu własnym/użyczonym środkiem transportu</w:t>
      </w:r>
    </w:p>
    <w:p w14:paraId="1418C7FB" w14:textId="77777777" w:rsidR="00EB209F" w:rsidRPr="0012523B" w:rsidRDefault="00EB209F" w:rsidP="00EB209F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Cena  za 1 litr paliwa/gazu - najniższa z przedstawionych rachunków/ faktur.</w:t>
      </w:r>
    </w:p>
    <w:p w14:paraId="15BC98D1" w14:textId="77777777" w:rsidR="00EB209F" w:rsidRPr="0012523B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Zużycie paliwa na 100 km (można wskazać tylko jeden rodzaj paliwa): </w:t>
      </w:r>
    </w:p>
    <w:p w14:paraId="7F3F38FA" w14:textId="7CE5C018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benzyna – do wysokości 7</w:t>
      </w:r>
      <w:r w:rsidR="008C1358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* </w:t>
      </w:r>
    </w:p>
    <w:p w14:paraId="3779D1B9" w14:textId="2F4C99A5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olej napędowy – do wysokości 6L *</w:t>
      </w:r>
    </w:p>
    <w:p w14:paraId="576F6645" w14:textId="5F413A6B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gaz – do wysokości 9L *   </w:t>
      </w:r>
    </w:p>
    <w:p w14:paraId="4DDDC188" w14:textId="77777777" w:rsidR="00551A64" w:rsidRPr="00551A64" w:rsidRDefault="00EB209F" w:rsidP="00551A64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skuter/ motorower – do wysokości 4 L *   </w:t>
      </w:r>
      <w:r w:rsidRPr="0012523B">
        <w:rPr>
          <w:rFonts w:ascii="Century Gothic" w:hAnsi="Century Gothic" w:cs="Tahoma"/>
          <w:sz w:val="18"/>
          <w:szCs w:val="18"/>
        </w:rPr>
        <w:br/>
      </w:r>
    </w:p>
    <w:p w14:paraId="6EBA65C0" w14:textId="07601866" w:rsidR="00CB1DF5" w:rsidRDefault="00EB209F" w:rsidP="00400A47">
      <w:p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………......</w:t>
      </w:r>
      <w:r w:rsidR="0012523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........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x ………………</w:t>
      </w:r>
      <w:r w:rsidR="00935D11">
        <w:rPr>
          <w:rFonts w:ascii="Century Gothic" w:hAnsi="Century Gothic" w:cs="Tahoma"/>
          <w:sz w:val="18"/>
          <w:szCs w:val="18"/>
        </w:rPr>
        <w:t>……… x …………...………….x ……………………… =</w:t>
      </w:r>
      <w:r w:rsidRPr="0012523B">
        <w:rPr>
          <w:rFonts w:ascii="Century Gothic" w:hAnsi="Century Gothic" w:cs="Tahoma"/>
          <w:sz w:val="18"/>
          <w:szCs w:val="18"/>
        </w:rPr>
        <w:t>………………………</w:t>
      </w:r>
      <w:r w:rsidR="0012523B">
        <w:rPr>
          <w:rFonts w:ascii="Century Gothic" w:hAnsi="Century Gothic" w:cs="Tahoma"/>
          <w:sz w:val="18"/>
          <w:szCs w:val="18"/>
        </w:rPr>
        <w:t>……..</w:t>
      </w:r>
    </w:p>
    <w:p w14:paraId="3A8E8164" w14:textId="7ECF378D" w:rsidR="00EB209F" w:rsidRP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(ilość dni        </w:t>
      </w:r>
      <w:r w:rsidR="00CB1DF5">
        <w:rPr>
          <w:rFonts w:ascii="Century Gothic" w:hAnsi="Century Gothic" w:cs="Tahoma"/>
          <w:sz w:val="18"/>
          <w:szCs w:val="18"/>
        </w:rPr>
        <w:t xml:space="preserve">   </w:t>
      </w:r>
      <w:r w:rsidR="00CB6E97">
        <w:rPr>
          <w:rFonts w:ascii="Century Gothic" w:hAnsi="Century Gothic" w:cs="Tahoma"/>
          <w:sz w:val="18"/>
          <w:szCs w:val="18"/>
        </w:rPr>
        <w:t xml:space="preserve">    </w:t>
      </w:r>
      <w:r w:rsidR="00CB1DF5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 xml:space="preserve">(odległość w km     </w:t>
      </w:r>
      <w:r w:rsidR="003C5CB3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 xml:space="preserve"> (zużycie paliwa )</w:t>
      </w:r>
      <w:r w:rsidRPr="0012523B">
        <w:rPr>
          <w:rFonts w:ascii="Century Gothic" w:hAnsi="Century Gothic" w:cs="Tahoma"/>
          <w:sz w:val="18"/>
          <w:szCs w:val="18"/>
        </w:rPr>
        <w:tab/>
        <w:t xml:space="preserve">   </w:t>
      </w:r>
      <w:r w:rsidR="0012523B">
        <w:rPr>
          <w:rFonts w:ascii="Century Gothic" w:hAnsi="Century Gothic" w:cs="Tahoma"/>
          <w:sz w:val="18"/>
          <w:szCs w:val="18"/>
        </w:rPr>
        <w:t xml:space="preserve"> 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B76C10">
        <w:rPr>
          <w:rFonts w:ascii="Century Gothic" w:hAnsi="Century Gothic" w:cs="Tahoma"/>
          <w:sz w:val="18"/>
          <w:szCs w:val="18"/>
        </w:rPr>
        <w:t>najniższa</w:t>
      </w:r>
      <w:r w:rsidRPr="0012523B">
        <w:rPr>
          <w:rFonts w:ascii="Century Gothic" w:hAnsi="Century Gothic" w:cs="Tahoma"/>
          <w:sz w:val="18"/>
          <w:szCs w:val="18"/>
        </w:rPr>
        <w:t xml:space="preserve">     </w:t>
      </w:r>
      <w:r w:rsidR="0012523B">
        <w:rPr>
          <w:rFonts w:ascii="Century Gothic" w:hAnsi="Century Gothic" w:cs="Tahoma"/>
          <w:sz w:val="18"/>
          <w:szCs w:val="18"/>
        </w:rPr>
        <w:t xml:space="preserve">     </w:t>
      </w:r>
      <w:r w:rsidR="00B76C10">
        <w:rPr>
          <w:rFonts w:ascii="Century Gothic" w:hAnsi="Century Gothic" w:cs="Tahoma"/>
          <w:sz w:val="18"/>
          <w:szCs w:val="18"/>
        </w:rPr>
        <w:t xml:space="preserve">         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3C5CB3">
        <w:rPr>
          <w:rFonts w:ascii="Century Gothic" w:hAnsi="Century Gothic" w:cs="Tahoma"/>
          <w:sz w:val="18"/>
          <w:szCs w:val="18"/>
        </w:rPr>
        <w:t>poniesione</w:t>
      </w:r>
      <w:r w:rsidRPr="0012523B">
        <w:rPr>
          <w:rFonts w:ascii="Century Gothic" w:hAnsi="Century Gothic" w:cs="Tahoma"/>
          <w:sz w:val="18"/>
          <w:szCs w:val="18"/>
        </w:rPr>
        <w:t xml:space="preserve"> koszty </w:t>
      </w:r>
    </w:p>
    <w:p w14:paraId="255D4EC2" w14:textId="60C62BA0" w:rsidR="0012523B" w:rsidRPr="0012523B" w:rsidRDefault="0012523B" w:rsidP="0012523B">
      <w:pPr>
        <w:jc w:val="both"/>
        <w:rPr>
          <w:rFonts w:ascii="Century Gothic" w:hAnsi="Century Gothic" w:cs="Tahoma"/>
          <w:b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 xml:space="preserve"> </w:t>
      </w:r>
      <w:r w:rsidR="00CB6E97">
        <w:rPr>
          <w:rFonts w:ascii="Century Gothic" w:hAnsi="Century Gothic" w:cs="Calibri"/>
          <w:sz w:val="18"/>
          <w:szCs w:val="18"/>
        </w:rPr>
        <w:t>obecności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="00CB6E97">
        <w:rPr>
          <w:rFonts w:ascii="Century Gothic" w:hAnsi="Century Gothic" w:cs="Calibri"/>
          <w:sz w:val="18"/>
          <w:szCs w:val="18"/>
        </w:rPr>
        <w:t xml:space="preserve">   </w:t>
      </w:r>
      <w:r>
        <w:rPr>
          <w:rFonts w:ascii="Century Gothic" w:hAnsi="Century Gothic" w:cs="Calibri"/>
          <w:sz w:val="18"/>
          <w:szCs w:val="18"/>
        </w:rPr>
        <w:t xml:space="preserve">     </w:t>
      </w:r>
      <w:r w:rsidRPr="0012523B">
        <w:rPr>
          <w:rFonts w:ascii="Century Gothic" w:hAnsi="Century Gothic" w:cs="Tahoma"/>
          <w:sz w:val="18"/>
          <w:szCs w:val="18"/>
        </w:rPr>
        <w:t>w dwie strony)</w:t>
      </w:r>
      <w:r w:rsidRPr="0012523B">
        <w:rPr>
          <w:rFonts w:ascii="Century Gothic" w:hAnsi="Century Gothic" w:cs="Tahoma"/>
          <w:sz w:val="18"/>
          <w:szCs w:val="18"/>
        </w:rPr>
        <w:tab/>
      </w:r>
      <w:r>
        <w:rPr>
          <w:rFonts w:ascii="Century Gothic" w:hAnsi="Century Gothic" w:cs="Tahoma"/>
          <w:sz w:val="18"/>
          <w:szCs w:val="18"/>
        </w:rPr>
        <w:t xml:space="preserve">     </w:t>
      </w:r>
      <w:r w:rsidR="00B76C10">
        <w:rPr>
          <w:rFonts w:ascii="Century Gothic" w:hAnsi="Century Gothic" w:cs="Tahoma"/>
          <w:sz w:val="18"/>
          <w:szCs w:val="18"/>
        </w:rPr>
        <w:t xml:space="preserve">                                  </w:t>
      </w:r>
      <w:r>
        <w:rPr>
          <w:rFonts w:ascii="Century Gothic" w:hAnsi="Century Gothic" w:cs="Tahoma"/>
          <w:sz w:val="18"/>
          <w:szCs w:val="18"/>
        </w:rPr>
        <w:t xml:space="preserve">   </w:t>
      </w:r>
      <w:r w:rsidR="00B76C10">
        <w:rPr>
          <w:rFonts w:ascii="Century Gothic" w:hAnsi="Century Gothic" w:cs="Tahoma"/>
          <w:sz w:val="18"/>
          <w:szCs w:val="18"/>
        </w:rPr>
        <w:t xml:space="preserve">      </w:t>
      </w:r>
      <w:r w:rsidR="00B76C10" w:rsidRPr="0012523B">
        <w:rPr>
          <w:rFonts w:ascii="Century Gothic" w:hAnsi="Century Gothic" w:cs="Tahoma"/>
          <w:sz w:val="18"/>
          <w:szCs w:val="18"/>
        </w:rPr>
        <w:t>cena paliwa )</w:t>
      </w:r>
      <w:r>
        <w:rPr>
          <w:rFonts w:ascii="Century Gothic" w:hAnsi="Century Gothic" w:cs="Tahoma"/>
          <w:sz w:val="18"/>
          <w:szCs w:val="18"/>
        </w:rPr>
        <w:t xml:space="preserve">            </w:t>
      </w:r>
      <w:r w:rsidR="00B76C10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dojazdu)</w:t>
      </w:r>
    </w:p>
    <w:p w14:paraId="1E79846A" w14:textId="4E250AA7" w:rsidR="00491CEC" w:rsidRDefault="00B76C10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na szkoleniu)</w:t>
      </w:r>
    </w:p>
    <w:p w14:paraId="1E4D895C" w14:textId="77777777" w:rsidR="0012523B" w:rsidRPr="0012523B" w:rsidRDefault="0012523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56CDECAC" w14:textId="7095305F" w:rsidR="0012523B" w:rsidRPr="00551A64" w:rsidRDefault="0012523B" w:rsidP="0012523B">
      <w:pPr>
        <w:jc w:val="both"/>
        <w:rPr>
          <w:rFonts w:ascii="Century Gothic" w:hAnsi="Century Gothic" w:cs="Tahoma"/>
          <w:sz w:val="16"/>
          <w:szCs w:val="16"/>
        </w:rPr>
      </w:pPr>
      <w:r w:rsidRPr="00551A64">
        <w:rPr>
          <w:rFonts w:ascii="Century Gothic" w:hAnsi="Century Gothic" w:cs="Tahoma"/>
          <w:sz w:val="16"/>
          <w:szCs w:val="16"/>
        </w:rPr>
        <w:t>Uprzedzony/a o odpowiedzialności karnej za składanie fałszywych zeznań zgodnie z art. 233 §1 Kodeksu karnego, który brzmi: „Kto składając zeznania mające służyć za dowód w postępowaniu sądowym</w:t>
      </w:r>
      <w:r w:rsidR="00551A64">
        <w:rPr>
          <w:rFonts w:ascii="Century Gothic" w:hAnsi="Century Gothic" w:cs="Tahoma"/>
          <w:sz w:val="16"/>
          <w:szCs w:val="16"/>
        </w:rPr>
        <w:t xml:space="preserve"> l</w:t>
      </w:r>
      <w:r w:rsidRPr="00551A64">
        <w:rPr>
          <w:rFonts w:ascii="Century Gothic" w:hAnsi="Century Gothic" w:cs="Tahoma"/>
          <w:sz w:val="16"/>
          <w:szCs w:val="16"/>
        </w:rPr>
        <w:t xml:space="preserve">ub innym postępowaniu prowadzonym na podstawie ustawy, zeznaje nieprawdę lub zataja prawdę, podlega karze pozbawienia wolności </w:t>
      </w:r>
      <w:r w:rsidR="003C5CB3" w:rsidRPr="00551A64">
        <w:rPr>
          <w:rFonts w:ascii="Century Gothic" w:hAnsi="Century Gothic" w:cs="Tahoma"/>
          <w:sz w:val="16"/>
          <w:szCs w:val="16"/>
        </w:rPr>
        <w:t>od 6 miesięcy do lat 8</w:t>
      </w:r>
      <w:r w:rsidRPr="00551A64">
        <w:rPr>
          <w:rFonts w:ascii="Century Gothic" w:hAnsi="Century Gothic" w:cs="Tahoma"/>
          <w:sz w:val="16"/>
          <w:szCs w:val="16"/>
        </w:rPr>
        <w:t>” oświadczam, że dane zawarte w niniejszym wniosku są zgodne z prawdą.</w:t>
      </w:r>
    </w:p>
    <w:p w14:paraId="2BB73A84" w14:textId="28BEC39D" w:rsidR="00CB1DF5" w:rsidRDefault="00CB1DF5" w:rsidP="003C5CB3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543E1A7C" w14:textId="0F94CF95" w:rsidR="00551A64" w:rsidRPr="00551A64" w:rsidRDefault="00B76C10" w:rsidP="00551A64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Cs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551A64" w:rsidRPr="00551A64">
        <w:rPr>
          <w:rFonts w:ascii="Century Gothic" w:hAnsi="Century Gothic" w:cs="Tahoma"/>
          <w:bCs/>
          <w:i/>
          <w:sz w:val="18"/>
          <w:szCs w:val="18"/>
        </w:rPr>
        <w:t>…………………………………………</w:t>
      </w:r>
    </w:p>
    <w:p w14:paraId="3F1AB47F" w14:textId="5AEC4744" w:rsidR="00551A64" w:rsidRDefault="00551A64" w:rsidP="00551A64">
      <w:pPr>
        <w:tabs>
          <w:tab w:val="left" w:pos="7260"/>
        </w:tabs>
        <w:ind w:left="5664"/>
        <w:rPr>
          <w:rFonts w:ascii="Century Gothic" w:hAnsi="Century Gothic" w:cs="Tahoma"/>
          <w:bCs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12523B">
        <w:rPr>
          <w:rFonts w:ascii="Century Gothic" w:hAnsi="Century Gothic" w:cs="Tahoma"/>
          <w:sz w:val="18"/>
          <w:szCs w:val="18"/>
        </w:rPr>
        <w:t xml:space="preserve"> </w:t>
      </w:r>
      <w:r w:rsidRPr="00CB1DF5">
        <w:rPr>
          <w:rFonts w:ascii="Century Gothic" w:hAnsi="Century Gothic" w:cs="Tahoma"/>
          <w:bCs/>
          <w:sz w:val="18"/>
          <w:szCs w:val="18"/>
        </w:rPr>
        <w:t>(czytelny podpis</w:t>
      </w:r>
      <w:r>
        <w:rPr>
          <w:rFonts w:ascii="Century Gothic" w:hAnsi="Century Gothic" w:cs="Tahoma"/>
          <w:bCs/>
          <w:sz w:val="18"/>
          <w:szCs w:val="18"/>
        </w:rPr>
        <w:t xml:space="preserve"> wnioskodawcy</w:t>
      </w:r>
      <w:r w:rsidRPr="00CB1DF5">
        <w:rPr>
          <w:rFonts w:ascii="Century Gothic" w:hAnsi="Century Gothic" w:cs="Tahoma"/>
          <w:bCs/>
          <w:sz w:val="18"/>
          <w:szCs w:val="18"/>
        </w:rPr>
        <w:t>)</w:t>
      </w:r>
    </w:p>
    <w:p w14:paraId="69B56AE5" w14:textId="6E1FD542" w:rsidR="00B76C10" w:rsidRPr="00B76C10" w:rsidRDefault="00B76C10" w:rsidP="00B76C10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 w:rsidRPr="00CB1DF5">
        <w:rPr>
          <w:rFonts w:ascii="Century Gothic" w:hAnsi="Century Gothic" w:cs="Tahoma"/>
          <w:b/>
          <w:i/>
          <w:sz w:val="18"/>
          <w:szCs w:val="18"/>
        </w:rPr>
        <w:t xml:space="preserve">* </w:t>
      </w:r>
      <w:r w:rsidRPr="002C3023">
        <w:rPr>
          <w:rFonts w:ascii="Century Gothic" w:hAnsi="Century Gothic" w:cs="Tahoma"/>
          <w:b/>
          <w:sz w:val="18"/>
          <w:szCs w:val="18"/>
        </w:rPr>
        <w:t xml:space="preserve">odpowiednie zaznaczyć                                                                      </w:t>
      </w:r>
      <w:r w:rsidRPr="002C3023">
        <w:rPr>
          <w:rFonts w:ascii="Century Gothic" w:hAnsi="Century Gothic" w:cs="Tahoma"/>
          <w:bCs/>
          <w:sz w:val="18"/>
          <w:szCs w:val="18"/>
        </w:rPr>
        <w:t xml:space="preserve"> </w:t>
      </w:r>
    </w:p>
    <w:p w14:paraId="396331E1" w14:textId="77777777" w:rsidR="00551A64" w:rsidRPr="0012523B" w:rsidRDefault="00551A64" w:rsidP="003C5CB3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2761032B" w14:textId="77777777" w:rsidR="00CB1DF5" w:rsidRDefault="00CB1DF5" w:rsidP="00CB1DF5">
      <w:pPr>
        <w:tabs>
          <w:tab w:val="left" w:pos="6690"/>
        </w:tabs>
        <w:rPr>
          <w:rFonts w:ascii="Century Gothic" w:hAnsi="Century Gothic" w:cs="Tahoma"/>
          <w:bCs/>
          <w:sz w:val="18"/>
          <w:szCs w:val="18"/>
        </w:rPr>
      </w:pPr>
    </w:p>
    <w:p w14:paraId="37A708A9" w14:textId="65C3E625" w:rsidR="0012523B" w:rsidRPr="0012523B" w:rsidRDefault="0012523B" w:rsidP="00CB1DF5">
      <w:pPr>
        <w:tabs>
          <w:tab w:val="left" w:pos="6690"/>
        </w:tabs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lastRenderedPageBreak/>
        <w:t xml:space="preserve">    </w:t>
      </w:r>
    </w:p>
    <w:p w14:paraId="27BAF24F" w14:textId="77777777" w:rsidR="00CB1DF5" w:rsidRDefault="00CB1DF5" w:rsidP="00CB1DF5">
      <w:pPr>
        <w:spacing w:line="360" w:lineRule="auto"/>
        <w:rPr>
          <w:rFonts w:ascii="Century Gothic" w:hAnsi="Century Gothic" w:cs="Tahoma"/>
          <w:b/>
          <w:sz w:val="18"/>
          <w:szCs w:val="18"/>
        </w:rPr>
      </w:pPr>
    </w:p>
    <w:p w14:paraId="0A4E2A1A" w14:textId="1C8C78D2" w:rsidR="00CB1DF5" w:rsidRPr="002E6FBE" w:rsidRDefault="002E6FBE" w:rsidP="007B71B3">
      <w:pPr>
        <w:rPr>
          <w:rFonts w:ascii="Century Gothic" w:hAnsi="Century Gothic" w:cs="Tahoma"/>
          <w:b/>
          <w:sz w:val="20"/>
          <w:szCs w:val="20"/>
        </w:rPr>
      </w:pPr>
      <w:r w:rsidRPr="002E6FBE">
        <w:rPr>
          <w:rFonts w:ascii="Century Gothic" w:hAnsi="Century Gothic" w:cs="Tahoma"/>
          <w:b/>
          <w:sz w:val="20"/>
          <w:szCs w:val="20"/>
        </w:rPr>
        <w:t>Załączniki:</w:t>
      </w:r>
    </w:p>
    <w:p w14:paraId="73B1E6FB" w14:textId="77777777" w:rsidR="00CB1DF5" w:rsidRPr="0012523B" w:rsidRDefault="00CB1DF5" w:rsidP="007B71B3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środkami komunikacji publicznej:</w:t>
      </w:r>
    </w:p>
    <w:p w14:paraId="0AF72C97" w14:textId="77777777" w:rsidR="00CB1DF5" w:rsidRPr="0012523B" w:rsidRDefault="00CB1DF5" w:rsidP="007B71B3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477644A4" w14:textId="7B34DB71" w:rsidR="00CB1DF5" w:rsidRPr="0012523B" w:rsidRDefault="00CB1DF5" w:rsidP="007B71B3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Bile</w:t>
      </w:r>
      <w:r w:rsidR="00551A64">
        <w:rPr>
          <w:rFonts w:ascii="Century Gothic" w:hAnsi="Century Gothic" w:cs="Tahoma"/>
          <w:sz w:val="18"/>
          <w:szCs w:val="18"/>
        </w:rPr>
        <w:t>t</w:t>
      </w:r>
      <w:r w:rsidRPr="0012523B">
        <w:rPr>
          <w:rFonts w:ascii="Century Gothic" w:hAnsi="Century Gothic" w:cs="Tahoma"/>
          <w:sz w:val="18"/>
          <w:szCs w:val="18"/>
        </w:rPr>
        <w:t xml:space="preserve"> miesięczny/bilety jednorazowe/faktura-rachunek.</w:t>
      </w:r>
    </w:p>
    <w:p w14:paraId="1F3432BA" w14:textId="77777777" w:rsidR="00CB1DF5" w:rsidRPr="0012523B" w:rsidRDefault="00CB1DF5" w:rsidP="007B71B3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308AD9AC" w14:textId="77777777" w:rsidR="00CB1DF5" w:rsidRPr="0012523B" w:rsidRDefault="00CB1DF5" w:rsidP="007B71B3">
      <w:pPr>
        <w:jc w:val="both"/>
        <w:rPr>
          <w:rFonts w:ascii="Century Gothic" w:hAnsi="Century Gothic" w:cs="Tahoma"/>
          <w:sz w:val="18"/>
          <w:szCs w:val="18"/>
        </w:rPr>
      </w:pPr>
    </w:p>
    <w:p w14:paraId="59CD55A1" w14:textId="078ED337" w:rsidR="00CB1DF5" w:rsidRPr="0012523B" w:rsidRDefault="00CB1DF5" w:rsidP="007B71B3">
      <w:pPr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 xml:space="preserve">W przypadku dojazdu </w:t>
      </w:r>
      <w:r w:rsidR="00952CBC">
        <w:rPr>
          <w:rFonts w:ascii="Century Gothic" w:hAnsi="Century Gothic" w:cs="Tahoma"/>
          <w:b/>
          <w:sz w:val="18"/>
          <w:szCs w:val="18"/>
        </w:rPr>
        <w:t>własnym środkiem transportu</w:t>
      </w:r>
      <w:r w:rsidR="003E2D72">
        <w:rPr>
          <w:rFonts w:ascii="Century Gothic" w:hAnsi="Century Gothic" w:cs="Tahoma"/>
          <w:b/>
          <w:sz w:val="18"/>
          <w:szCs w:val="18"/>
        </w:rPr>
        <w:t>:</w:t>
      </w:r>
      <w:r w:rsidR="003E2D72">
        <w:rPr>
          <w:rFonts w:ascii="Century Gothic" w:hAnsi="Century Gothic" w:cs="Tahoma"/>
          <w:b/>
          <w:sz w:val="18"/>
          <w:szCs w:val="18"/>
        </w:rPr>
        <w:br/>
      </w:r>
    </w:p>
    <w:p w14:paraId="355AD988" w14:textId="77777777" w:rsidR="00CB1DF5" w:rsidRPr="0012523B" w:rsidRDefault="00CB1DF5" w:rsidP="007B71B3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7957FA4A" w14:textId="11508088" w:rsidR="00CB1DF5" w:rsidRPr="0012523B" w:rsidRDefault="00CB1DF5" w:rsidP="007B71B3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Faktur</w:t>
      </w:r>
      <w:r w:rsidR="00551A64">
        <w:rPr>
          <w:rFonts w:ascii="Century Gothic" w:hAnsi="Century Gothic" w:cs="Tahoma"/>
          <w:sz w:val="18"/>
          <w:szCs w:val="18"/>
        </w:rPr>
        <w:t>y</w:t>
      </w:r>
      <w:r w:rsidRPr="0012523B">
        <w:rPr>
          <w:rFonts w:ascii="Century Gothic" w:hAnsi="Century Gothic" w:cs="Tahoma"/>
          <w:sz w:val="18"/>
          <w:szCs w:val="18"/>
        </w:rPr>
        <w:t xml:space="preserve"> imienn</w:t>
      </w:r>
      <w:r w:rsidR="00551A64">
        <w:rPr>
          <w:rFonts w:ascii="Century Gothic" w:hAnsi="Century Gothic" w:cs="Tahoma"/>
          <w:sz w:val="18"/>
          <w:szCs w:val="18"/>
        </w:rPr>
        <w:t>e</w:t>
      </w:r>
      <w:r w:rsidRPr="0012523B">
        <w:rPr>
          <w:rFonts w:ascii="Century Gothic" w:hAnsi="Century Gothic" w:cs="Tahoma"/>
          <w:sz w:val="18"/>
          <w:szCs w:val="18"/>
        </w:rPr>
        <w:t xml:space="preserve"> za paliwo/gaz.</w:t>
      </w:r>
    </w:p>
    <w:p w14:paraId="3F29D874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43619F73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132ED94B" w14:textId="49A7C9D6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Wnios</w:t>
      </w:r>
      <w:r w:rsidR="003C5CB3">
        <w:rPr>
          <w:rFonts w:ascii="Century Gothic" w:hAnsi="Century Gothic" w:cs="Tahoma"/>
          <w:b/>
          <w:sz w:val="18"/>
          <w:szCs w:val="18"/>
        </w:rPr>
        <w:t>ek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o zwrot poniesionych kosztów </w:t>
      </w:r>
      <w:r w:rsidR="00971C39">
        <w:rPr>
          <w:rFonts w:ascii="Century Gothic" w:hAnsi="Century Gothic" w:cs="Tahoma"/>
          <w:b/>
          <w:sz w:val="18"/>
          <w:szCs w:val="18"/>
        </w:rPr>
        <w:t xml:space="preserve">z tytułu </w:t>
      </w:r>
      <w:r w:rsidR="00B76C10">
        <w:rPr>
          <w:rFonts w:ascii="Century Gothic" w:hAnsi="Century Gothic" w:cs="Tahoma"/>
          <w:b/>
          <w:sz w:val="18"/>
          <w:szCs w:val="18"/>
        </w:rPr>
        <w:t>prze</w:t>
      </w:r>
      <w:r w:rsidR="00971C39">
        <w:rPr>
          <w:rFonts w:ascii="Century Gothic" w:hAnsi="Century Gothic" w:cs="Tahoma"/>
          <w:b/>
          <w:sz w:val="18"/>
          <w:szCs w:val="18"/>
        </w:rPr>
        <w:t>jazdu na</w:t>
      </w:r>
      <w:r w:rsidR="00551A64">
        <w:rPr>
          <w:rFonts w:ascii="Century Gothic" w:hAnsi="Century Gothic" w:cs="Tahoma"/>
          <w:b/>
          <w:sz w:val="18"/>
          <w:szCs w:val="18"/>
        </w:rPr>
        <w:t xml:space="preserve"> szkolenie</w:t>
      </w:r>
      <w:r w:rsidR="00A33BE3">
        <w:rPr>
          <w:rFonts w:ascii="Century Gothic" w:hAnsi="Century Gothic" w:cs="Tahoma"/>
          <w:b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b/>
          <w:sz w:val="18"/>
          <w:szCs w:val="18"/>
        </w:rPr>
        <w:t>należy</w:t>
      </w:r>
      <w:r w:rsidR="00551A64">
        <w:rPr>
          <w:rFonts w:ascii="Century Gothic" w:hAnsi="Century Gothic" w:cs="Tahoma"/>
          <w:b/>
          <w:sz w:val="18"/>
          <w:szCs w:val="18"/>
        </w:rPr>
        <w:t xml:space="preserve"> </w:t>
      </w:r>
      <w:r w:rsidR="00B76C10">
        <w:rPr>
          <w:rFonts w:ascii="Century Gothic" w:hAnsi="Century Gothic" w:cs="Tahoma"/>
          <w:b/>
          <w:sz w:val="18"/>
          <w:szCs w:val="18"/>
        </w:rPr>
        <w:t>zło</w:t>
      </w:r>
      <w:r w:rsidR="00971C39">
        <w:rPr>
          <w:rFonts w:ascii="Century Gothic" w:hAnsi="Century Gothic" w:cs="Tahoma"/>
          <w:b/>
          <w:sz w:val="18"/>
          <w:szCs w:val="18"/>
        </w:rPr>
        <w:t>ż</w:t>
      </w:r>
      <w:r w:rsidR="00B76C10">
        <w:rPr>
          <w:rFonts w:ascii="Century Gothic" w:hAnsi="Century Gothic" w:cs="Tahoma"/>
          <w:b/>
          <w:sz w:val="18"/>
          <w:szCs w:val="18"/>
        </w:rPr>
        <w:t>yć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do </w:t>
      </w:r>
      <w:r w:rsidR="00057985">
        <w:rPr>
          <w:rFonts w:ascii="Century Gothic" w:hAnsi="Century Gothic" w:cs="Tahoma"/>
          <w:b/>
          <w:sz w:val="18"/>
          <w:szCs w:val="18"/>
        </w:rPr>
        <w:t>5</w:t>
      </w:r>
      <w:r w:rsidR="00400A47">
        <w:rPr>
          <w:rFonts w:ascii="Century Gothic" w:hAnsi="Century Gothic" w:cs="Tahoma"/>
          <w:b/>
          <w:sz w:val="18"/>
          <w:szCs w:val="18"/>
        </w:rPr>
        <w:t>.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dnia kalendarzowego</w:t>
      </w:r>
      <w:r w:rsidR="00551A64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każdego miesiąca</w:t>
      </w:r>
      <w:r w:rsidR="00551A64">
        <w:rPr>
          <w:rFonts w:ascii="Century Gothic" w:hAnsi="Century Gothic" w:cs="Tahoma"/>
          <w:b/>
          <w:sz w:val="18"/>
          <w:szCs w:val="18"/>
        </w:rPr>
        <w:t>,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 następującego po miesiącu którego dotyczy </w:t>
      </w:r>
      <w:r w:rsidR="003C5CB3">
        <w:rPr>
          <w:rFonts w:ascii="Century Gothic" w:hAnsi="Century Gothic" w:cs="Tahoma"/>
          <w:b/>
          <w:sz w:val="18"/>
          <w:szCs w:val="18"/>
        </w:rPr>
        <w:t>zwrot</w:t>
      </w:r>
      <w:r w:rsidRPr="0012523B">
        <w:rPr>
          <w:rFonts w:ascii="Century Gothic" w:hAnsi="Century Gothic" w:cs="Tahoma"/>
          <w:b/>
          <w:sz w:val="18"/>
          <w:szCs w:val="18"/>
        </w:rPr>
        <w:t xml:space="preserve">. </w:t>
      </w:r>
    </w:p>
    <w:p w14:paraId="0752D5E9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1E389CED" w14:textId="146F2241" w:rsidR="004377F1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</w:t>
      </w:r>
    </w:p>
    <w:sectPr w:rsidR="004377F1" w:rsidRPr="0012523B" w:rsidSect="00491CE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E52AF9"/>
    <w:multiLevelType w:val="hybridMultilevel"/>
    <w:tmpl w:val="2CE229C0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B27A38"/>
    <w:multiLevelType w:val="hybridMultilevel"/>
    <w:tmpl w:val="BA9A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11BDC"/>
    <w:multiLevelType w:val="hybridMultilevel"/>
    <w:tmpl w:val="2D06C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FE9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9155E8"/>
    <w:multiLevelType w:val="hybridMultilevel"/>
    <w:tmpl w:val="C4F47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B30E5"/>
    <w:multiLevelType w:val="hybridMultilevel"/>
    <w:tmpl w:val="ED4C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44F3B"/>
    <w:multiLevelType w:val="hybridMultilevel"/>
    <w:tmpl w:val="B5DA2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892698">
    <w:abstractNumId w:val="6"/>
  </w:num>
  <w:num w:numId="2" w16cid:durableId="163933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0185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54800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2578979">
    <w:abstractNumId w:val="7"/>
  </w:num>
  <w:num w:numId="6" w16cid:durableId="1658265757">
    <w:abstractNumId w:val="1"/>
  </w:num>
  <w:num w:numId="7" w16cid:durableId="755594791">
    <w:abstractNumId w:val="4"/>
  </w:num>
  <w:num w:numId="8" w16cid:durableId="290593401">
    <w:abstractNumId w:val="8"/>
  </w:num>
  <w:num w:numId="9" w16cid:durableId="1197885366">
    <w:abstractNumId w:val="2"/>
  </w:num>
  <w:num w:numId="10" w16cid:durableId="623660241">
    <w:abstractNumId w:val="3"/>
  </w:num>
  <w:num w:numId="11" w16cid:durableId="1903515887">
    <w:abstractNumId w:val="5"/>
  </w:num>
  <w:num w:numId="12" w16cid:durableId="100535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90"/>
    <w:rsid w:val="00055D9F"/>
    <w:rsid w:val="00057985"/>
    <w:rsid w:val="00090C7A"/>
    <w:rsid w:val="000B0F46"/>
    <w:rsid w:val="000E2217"/>
    <w:rsid w:val="0012523B"/>
    <w:rsid w:val="00134C63"/>
    <w:rsid w:val="001914A5"/>
    <w:rsid w:val="00193BB3"/>
    <w:rsid w:val="001E201D"/>
    <w:rsid w:val="001E2F60"/>
    <w:rsid w:val="001E6A02"/>
    <w:rsid w:val="00293821"/>
    <w:rsid w:val="002C25EE"/>
    <w:rsid w:val="002C3023"/>
    <w:rsid w:val="002E6FBE"/>
    <w:rsid w:val="00302894"/>
    <w:rsid w:val="003063FD"/>
    <w:rsid w:val="00325CA6"/>
    <w:rsid w:val="0033660C"/>
    <w:rsid w:val="0035648B"/>
    <w:rsid w:val="003673CF"/>
    <w:rsid w:val="0038315E"/>
    <w:rsid w:val="003C5CB3"/>
    <w:rsid w:val="003C62E3"/>
    <w:rsid w:val="003E0D39"/>
    <w:rsid w:val="003E2D72"/>
    <w:rsid w:val="003F55A7"/>
    <w:rsid w:val="00400A47"/>
    <w:rsid w:val="004377F1"/>
    <w:rsid w:val="00491CEC"/>
    <w:rsid w:val="0053308E"/>
    <w:rsid w:val="00533A27"/>
    <w:rsid w:val="00551A64"/>
    <w:rsid w:val="00570AA3"/>
    <w:rsid w:val="0058752B"/>
    <w:rsid w:val="005C4343"/>
    <w:rsid w:val="005E4F30"/>
    <w:rsid w:val="005F71C8"/>
    <w:rsid w:val="006361F5"/>
    <w:rsid w:val="0066250B"/>
    <w:rsid w:val="006A53F9"/>
    <w:rsid w:val="006E09FA"/>
    <w:rsid w:val="007131F7"/>
    <w:rsid w:val="00714715"/>
    <w:rsid w:val="007325FF"/>
    <w:rsid w:val="00746F81"/>
    <w:rsid w:val="00752415"/>
    <w:rsid w:val="0079633B"/>
    <w:rsid w:val="007B71B3"/>
    <w:rsid w:val="007C2428"/>
    <w:rsid w:val="007D230C"/>
    <w:rsid w:val="007F3ADB"/>
    <w:rsid w:val="00806D83"/>
    <w:rsid w:val="00822F62"/>
    <w:rsid w:val="008409AF"/>
    <w:rsid w:val="00887DF2"/>
    <w:rsid w:val="008A416E"/>
    <w:rsid w:val="008C1358"/>
    <w:rsid w:val="008D5171"/>
    <w:rsid w:val="009222DF"/>
    <w:rsid w:val="00935D11"/>
    <w:rsid w:val="009376DD"/>
    <w:rsid w:val="00952CBC"/>
    <w:rsid w:val="00971C39"/>
    <w:rsid w:val="009E638F"/>
    <w:rsid w:val="00A05949"/>
    <w:rsid w:val="00A33BE3"/>
    <w:rsid w:val="00A70565"/>
    <w:rsid w:val="00AA4E90"/>
    <w:rsid w:val="00AA65BA"/>
    <w:rsid w:val="00AC58FC"/>
    <w:rsid w:val="00AE6787"/>
    <w:rsid w:val="00B210D7"/>
    <w:rsid w:val="00B363DA"/>
    <w:rsid w:val="00B45B97"/>
    <w:rsid w:val="00B46133"/>
    <w:rsid w:val="00B76C10"/>
    <w:rsid w:val="00BE7220"/>
    <w:rsid w:val="00C555B3"/>
    <w:rsid w:val="00CB056D"/>
    <w:rsid w:val="00CB1DF5"/>
    <w:rsid w:val="00CB28A6"/>
    <w:rsid w:val="00CB6E97"/>
    <w:rsid w:val="00D0212D"/>
    <w:rsid w:val="00D82CBA"/>
    <w:rsid w:val="00DC15C0"/>
    <w:rsid w:val="00E4217E"/>
    <w:rsid w:val="00E7039F"/>
    <w:rsid w:val="00EB209F"/>
    <w:rsid w:val="00F11BF3"/>
    <w:rsid w:val="00F21C03"/>
    <w:rsid w:val="00F377AD"/>
    <w:rsid w:val="00F44765"/>
    <w:rsid w:val="00F604E5"/>
    <w:rsid w:val="00F6444C"/>
    <w:rsid w:val="00F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9B82"/>
  <w15:docId w15:val="{34638619-7691-4F10-9BC6-8AA3391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4A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A5"/>
    <w:pPr>
      <w:ind w:left="720"/>
      <w:contextualSpacing/>
    </w:pPr>
  </w:style>
  <w:style w:type="paragraph" w:customStyle="1" w:styleId="Default">
    <w:name w:val="Default"/>
    <w:rsid w:val="00191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1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0E2217"/>
    <w:rPr>
      <w:color w:val="0000FF"/>
      <w:u w:val="single"/>
    </w:rPr>
  </w:style>
  <w:style w:type="paragraph" w:styleId="Bezodstpw">
    <w:name w:val="No Spacing"/>
    <w:uiPriority w:val="1"/>
    <w:qFormat/>
    <w:rsid w:val="000E2217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64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ilniewczyc\Downloads\Wniosek%20_o%20_zwrot_%20faktycznie%20_poniesionych%20_koszt&#243;w%20dojazdu_%20na_sta&#380;_szkol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C697-6DA4-436C-8BEB-113F08B9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_o _zwrot_ faktycznie _poniesionych _kosztów dojazdu_ na_staż_szkolenia.dot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Bogumiła Moryń</cp:lastModifiedBy>
  <cp:revision>3</cp:revision>
  <cp:lastPrinted>2023-01-12T11:10:00Z</cp:lastPrinted>
  <dcterms:created xsi:type="dcterms:W3CDTF">2023-05-16T08:29:00Z</dcterms:created>
  <dcterms:modified xsi:type="dcterms:W3CDTF">2024-01-05T11:46:00Z</dcterms:modified>
</cp:coreProperties>
</file>